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8D1A" w14:textId="77777777" w:rsidR="00EA4292" w:rsidRPr="00351602" w:rsidRDefault="00351602" w:rsidP="00351602">
      <w:pPr>
        <w:jc w:val="center"/>
        <w:rPr>
          <w:rFonts w:asciiTheme="majorHAnsi" w:hAnsiTheme="majorHAnsi" w:cstheme="majorHAnsi"/>
          <w:b/>
          <w:color w:val="000090"/>
          <w:sz w:val="40"/>
          <w:szCs w:val="40"/>
        </w:rPr>
      </w:pPr>
      <w:r w:rsidRPr="00351602">
        <w:rPr>
          <w:rFonts w:asciiTheme="majorHAnsi" w:hAnsiTheme="majorHAnsi" w:cstheme="majorHAnsi"/>
          <w:noProof/>
          <w:color w:val="808080" w:themeColor="background1" w:themeShade="8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8DEBB7" wp14:editId="07777777">
                <wp:simplePos x="0" y="0"/>
                <wp:positionH relativeFrom="column">
                  <wp:posOffset>8467725</wp:posOffset>
                </wp:positionH>
                <wp:positionV relativeFrom="paragraph">
                  <wp:posOffset>-390524</wp:posOffset>
                </wp:positionV>
                <wp:extent cx="1228725" cy="838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A6659" w14:textId="77777777" w:rsidR="00351602" w:rsidRDefault="00351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ECDD6A" wp14:editId="6DF72111">
                                  <wp:extent cx="935355" cy="66929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42" t="3880" r="3474" b="54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 xmlns:arto="http://schemas.microsoft.com/office/word/2006/arto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5A8DEBB7">
                <v:stroke joinstyle="miter"/>
                <v:path gradientshapeok="t" o:connecttype="rect"/>
              </v:shapetype>
              <v:shape id="Text Box 5" style="position:absolute;left:0;text-align:left;margin-left:666.75pt;margin-top:-30.75pt;width:96.75pt;height:6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">
                <v:textbox>
                  <w:txbxContent>
                    <w:p w:rsidR="00351602" w:rsidRDefault="00351602" w14:paraId="672A6659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ECDD6A" wp14:editId="6DF72111">
                            <wp:extent cx="935355" cy="66929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42" t="3880" r="3474" b="54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5355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rto="http://schemas.microsoft.com/office/word/2006/arto"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1602">
        <w:rPr>
          <w:rFonts w:asciiTheme="majorHAnsi" w:hAnsiTheme="majorHAnsi" w:cstheme="majorHAnsi"/>
          <w:noProof/>
          <w:color w:val="808080" w:themeColor="background1" w:themeShade="80"/>
          <w:sz w:val="40"/>
          <w:szCs w:val="40"/>
          <w:lang w:eastAsia="en-GB"/>
        </w:rPr>
        <w:drawing>
          <wp:anchor distT="0" distB="0" distL="114300" distR="114300" simplePos="0" relativeHeight="251658242" behindDoc="0" locked="0" layoutInCell="1" allowOverlap="1" wp14:anchorId="7CA71F2A" wp14:editId="32639248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935355" cy="669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t="3880" r="3474" b="5463"/>
                    <a:stretch/>
                  </pic:blipFill>
                  <pic:spPr bwMode="auto">
                    <a:xfrm>
                      <a:off x="0" y="0"/>
                      <a:ext cx="935355" cy="66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7D1" w:rsidRPr="00351602">
        <w:rPr>
          <w:rFonts w:asciiTheme="majorHAnsi" w:hAnsiTheme="majorHAnsi" w:cstheme="majorHAnsi"/>
          <w:b/>
          <w:color w:val="000090"/>
          <w:sz w:val="40"/>
          <w:szCs w:val="40"/>
        </w:rPr>
        <w:t>SAMLESBURY</w:t>
      </w:r>
    </w:p>
    <w:p w14:paraId="0ECF2BDC" w14:textId="77777777" w:rsidR="004957D1" w:rsidRDefault="004957D1" w:rsidP="00351602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40"/>
        </w:rPr>
      </w:pPr>
      <w:r w:rsidRPr="00351602">
        <w:rPr>
          <w:rFonts w:asciiTheme="majorHAnsi" w:hAnsiTheme="majorHAnsi" w:cstheme="majorHAnsi"/>
          <w:color w:val="7F7F7F" w:themeColor="text1" w:themeTint="80"/>
          <w:sz w:val="40"/>
          <w:szCs w:val="40"/>
        </w:rPr>
        <w:t>Church of England School</w:t>
      </w:r>
    </w:p>
    <w:p w14:paraId="3A9603C7" w14:textId="77777777" w:rsidR="00FC076C" w:rsidRPr="00F13890" w:rsidRDefault="00351602" w:rsidP="004957D1">
      <w:pPr>
        <w:jc w:val="center"/>
        <w:rPr>
          <w:rFonts w:asciiTheme="majorHAnsi" w:hAnsiTheme="majorHAnsi" w:cstheme="majorHAnsi"/>
          <w:color w:val="808080" w:themeColor="background1" w:themeShade="80"/>
        </w:rPr>
      </w:pPr>
      <w:r w:rsidRPr="00F1389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7064F0" wp14:editId="3FDD189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10715625" cy="3810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156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672D578E">
              <v:line id="Straight Connector 3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o:spid="_x0000_s1026" strokecolor="gray [1629]" from="0,17.55pt" to="843.75pt,20.55pt" w14:anchorId="21BC7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">
                <o:lock v:ext="edit" shapetype="f"/>
                <w10:wrap anchorx="margin"/>
              </v:line>
            </w:pict>
          </mc:Fallback>
        </mc:AlternateContent>
      </w:r>
    </w:p>
    <w:p w14:paraId="5DAB6C7B" w14:textId="77777777" w:rsidR="00FC076C" w:rsidRPr="00F13890" w:rsidRDefault="00FC076C" w:rsidP="004957D1">
      <w:pPr>
        <w:jc w:val="center"/>
        <w:rPr>
          <w:rFonts w:asciiTheme="majorHAnsi" w:hAnsiTheme="majorHAnsi" w:cstheme="majorHAnsi"/>
          <w:color w:val="808080" w:themeColor="background1" w:themeShade="80"/>
        </w:rPr>
      </w:pPr>
    </w:p>
    <w:p w14:paraId="02EB378F" w14:textId="77777777" w:rsidR="00FC076C" w:rsidRPr="00351602" w:rsidRDefault="00FC076C" w:rsidP="00351602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29C3E2A" w14:textId="28D11C9A" w:rsidR="003D147A" w:rsidRPr="004A2FC0" w:rsidRDefault="00351602" w:rsidP="43DD4767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Hlk21978351"/>
      <w:r w:rsidRPr="43DD4767">
        <w:rPr>
          <w:rFonts w:asciiTheme="majorHAnsi" w:hAnsiTheme="majorHAnsi" w:cstheme="majorBidi"/>
          <w:b/>
          <w:bCs/>
          <w:sz w:val="32"/>
          <w:szCs w:val="32"/>
        </w:rPr>
        <w:t xml:space="preserve">PSHE Whole School </w:t>
      </w:r>
      <w:r w:rsidR="007A64F8" w:rsidRPr="43DD4767">
        <w:rPr>
          <w:rFonts w:asciiTheme="majorHAnsi" w:hAnsiTheme="majorHAnsi" w:cstheme="majorBidi"/>
          <w:b/>
          <w:bCs/>
          <w:sz w:val="32"/>
          <w:szCs w:val="32"/>
        </w:rPr>
        <w:t xml:space="preserve">Detailed </w:t>
      </w:r>
      <w:r w:rsidRPr="43DD4767">
        <w:rPr>
          <w:rFonts w:asciiTheme="majorHAnsi" w:hAnsiTheme="majorHAnsi" w:cstheme="majorBidi"/>
          <w:b/>
          <w:bCs/>
          <w:sz w:val="32"/>
          <w:szCs w:val="32"/>
        </w:rPr>
        <w:t>Overview – 2 Year Plan</w:t>
      </w:r>
      <w:r w:rsidR="007A64F8" w:rsidRPr="43DD4767">
        <w:rPr>
          <w:rFonts w:asciiTheme="majorHAnsi" w:hAnsiTheme="majorHAnsi" w:cstheme="majorBidi"/>
          <w:b/>
          <w:bCs/>
          <w:sz w:val="32"/>
          <w:szCs w:val="32"/>
        </w:rPr>
        <w:t xml:space="preserve"> 2019/20</w:t>
      </w:r>
      <w:r w:rsidR="690F3E00" w:rsidRPr="43DD4767">
        <w:rPr>
          <w:rFonts w:asciiTheme="majorHAnsi" w:hAnsiTheme="majorHAnsi" w:cstheme="majorBidi"/>
          <w:b/>
          <w:bCs/>
          <w:sz w:val="32"/>
          <w:szCs w:val="32"/>
        </w:rPr>
        <w:t>20</w:t>
      </w:r>
      <w:r w:rsidR="007A64F8" w:rsidRPr="43DD4767">
        <w:rPr>
          <w:rFonts w:asciiTheme="majorHAnsi" w:hAnsiTheme="majorHAnsi" w:cstheme="majorBidi"/>
          <w:b/>
          <w:bCs/>
          <w:sz w:val="32"/>
          <w:szCs w:val="32"/>
        </w:rPr>
        <w:t xml:space="preserve"> &amp; 2020</w:t>
      </w:r>
      <w:r w:rsidR="08768E9D" w:rsidRPr="43DD4767">
        <w:rPr>
          <w:rFonts w:asciiTheme="majorHAnsi" w:hAnsiTheme="majorHAnsi" w:cstheme="majorBidi"/>
          <w:b/>
          <w:bCs/>
          <w:sz w:val="32"/>
          <w:szCs w:val="32"/>
        </w:rPr>
        <w:t>/</w:t>
      </w:r>
      <w:r w:rsidR="007A64F8" w:rsidRPr="43DD4767">
        <w:rPr>
          <w:rFonts w:asciiTheme="majorHAnsi" w:hAnsiTheme="majorHAnsi" w:cstheme="majorBidi"/>
          <w:b/>
          <w:bCs/>
          <w:sz w:val="32"/>
          <w:szCs w:val="32"/>
        </w:rPr>
        <w:t>20</w:t>
      </w:r>
      <w:r w:rsidR="71A7C0FC" w:rsidRPr="43DD4767">
        <w:rPr>
          <w:rFonts w:asciiTheme="majorHAnsi" w:hAnsiTheme="majorHAnsi" w:cstheme="majorBidi"/>
          <w:b/>
          <w:bCs/>
          <w:sz w:val="32"/>
          <w:szCs w:val="32"/>
        </w:rPr>
        <w:t>21</w:t>
      </w:r>
    </w:p>
    <w:p w14:paraId="6A05A809" w14:textId="77777777" w:rsidR="00351602" w:rsidRDefault="00351602" w:rsidP="00885D84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606"/>
        <w:gridCol w:w="1606"/>
        <w:gridCol w:w="1607"/>
        <w:gridCol w:w="1582"/>
        <w:gridCol w:w="1582"/>
        <w:gridCol w:w="1582"/>
      </w:tblGrid>
      <w:tr w:rsidR="00A416AF" w14:paraId="20E7C5B7" w14:textId="77777777" w:rsidTr="00230D7B">
        <w:tc>
          <w:tcPr>
            <w:tcW w:w="1413" w:type="dxa"/>
          </w:tcPr>
          <w:p w14:paraId="4B94D5A5" w14:textId="77777777" w:rsidR="00A416AF" w:rsidRDefault="00A416AF" w:rsidP="00351602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678" w:type="dxa"/>
            <w:gridSpan w:val="3"/>
            <w:shd w:val="clear" w:color="auto" w:fill="FFCCFF"/>
          </w:tcPr>
          <w:p w14:paraId="2665D588" w14:textId="61DFABDF" w:rsidR="00A416AF" w:rsidRDefault="00A416AF" w:rsidP="0016512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Autumn: Relationships</w:t>
            </w:r>
          </w:p>
          <w:p w14:paraId="36FBB015" w14:textId="5ECE92E1" w:rsidR="00A416AF" w:rsidRDefault="00A416AF" w:rsidP="004A2FC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819" w:type="dxa"/>
            <w:gridSpan w:val="3"/>
            <w:shd w:val="clear" w:color="auto" w:fill="CCCCFF"/>
          </w:tcPr>
          <w:p w14:paraId="17CC00DC" w14:textId="6D54E7D4" w:rsidR="00A416AF" w:rsidRDefault="00A416AF" w:rsidP="00170F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Spring: Living in the wider world</w:t>
            </w:r>
          </w:p>
        </w:tc>
        <w:tc>
          <w:tcPr>
            <w:tcW w:w="4746" w:type="dxa"/>
            <w:gridSpan w:val="3"/>
            <w:shd w:val="clear" w:color="auto" w:fill="99FF99"/>
          </w:tcPr>
          <w:p w14:paraId="2D702784" w14:textId="544353AD" w:rsidR="00A416AF" w:rsidRDefault="00A416AF" w:rsidP="004A2FC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Summer: </w:t>
            </w:r>
            <w:r w:rsidR="009F3881">
              <w:rPr>
                <w:rFonts w:asciiTheme="majorHAnsi" w:hAnsiTheme="majorHAnsi" w:cstheme="majorHAnsi"/>
                <w:b/>
                <w:u w:val="single"/>
              </w:rPr>
              <w:t>Health and Wellbeing</w:t>
            </w:r>
          </w:p>
          <w:p w14:paraId="3DEEC669" w14:textId="77777777" w:rsidR="00A416AF" w:rsidRDefault="00A416AF" w:rsidP="004A2FC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492526" w14:paraId="16823B44" w14:textId="77777777" w:rsidTr="00230D7B">
        <w:tc>
          <w:tcPr>
            <w:tcW w:w="1413" w:type="dxa"/>
          </w:tcPr>
          <w:p w14:paraId="756992D8" w14:textId="77777777" w:rsidR="00492526" w:rsidRDefault="00492526" w:rsidP="00492526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FCCFF"/>
          </w:tcPr>
          <w:p w14:paraId="443443A6" w14:textId="77777777" w:rsidR="00492526" w:rsidRPr="00233CE2" w:rsidRDefault="00492526" w:rsidP="00492526">
            <w:pPr>
              <w:pStyle w:val="TableParagraph"/>
              <w:spacing w:before="152"/>
              <w:ind w:left="0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233CE2">
              <w:rPr>
                <w:rFonts w:asciiTheme="majorHAnsi" w:hAnsiTheme="majorHAnsi" w:cstheme="majorHAnsi"/>
                <w:b/>
                <w:sz w:val="18"/>
              </w:rPr>
              <w:t>Families and</w:t>
            </w:r>
          </w:p>
          <w:p w14:paraId="7BDA6BD7" w14:textId="24140CBA" w:rsidR="00492526" w:rsidRPr="00233CE2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233CE2">
              <w:rPr>
                <w:rFonts w:asciiTheme="majorHAnsi" w:hAnsiTheme="majorHAnsi" w:cstheme="majorHAnsi"/>
                <w:b/>
                <w:sz w:val="18"/>
              </w:rPr>
              <w:t>friendships</w:t>
            </w: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FCCFF"/>
          </w:tcPr>
          <w:p w14:paraId="3038F1BF" w14:textId="77777777" w:rsidR="00492526" w:rsidRPr="00233CE2" w:rsidRDefault="00492526" w:rsidP="00492526">
            <w:pPr>
              <w:pStyle w:val="TableParagraph"/>
              <w:spacing w:before="8"/>
              <w:ind w:left="0"/>
              <w:jc w:val="center"/>
              <w:rPr>
                <w:rFonts w:asciiTheme="majorHAnsi" w:hAnsiTheme="majorHAnsi" w:cstheme="majorHAnsi"/>
                <w:sz w:val="21"/>
              </w:rPr>
            </w:pPr>
          </w:p>
          <w:p w14:paraId="056817C3" w14:textId="139EEC61" w:rsidR="00492526" w:rsidRPr="00233CE2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233CE2">
              <w:rPr>
                <w:rFonts w:asciiTheme="majorHAnsi" w:hAnsiTheme="majorHAnsi" w:cstheme="majorHAnsi"/>
                <w:b/>
                <w:sz w:val="18"/>
              </w:rPr>
              <w:t>Safe relationships</w:t>
            </w:r>
          </w:p>
        </w:tc>
        <w:tc>
          <w:tcPr>
            <w:tcW w:w="1560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FCCFF"/>
          </w:tcPr>
          <w:p w14:paraId="6E336C91" w14:textId="52DEFD5C" w:rsidR="00492526" w:rsidRPr="00233CE2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233CE2">
              <w:rPr>
                <w:rFonts w:asciiTheme="majorHAnsi" w:hAnsiTheme="majorHAnsi" w:cstheme="majorHAnsi"/>
                <w:b/>
                <w:sz w:val="18"/>
              </w:rPr>
              <w:t>Respecting ourselves and others</w:t>
            </w:r>
          </w:p>
        </w:tc>
        <w:tc>
          <w:tcPr>
            <w:tcW w:w="160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CCCFF"/>
          </w:tcPr>
          <w:p w14:paraId="55B6B401" w14:textId="77777777" w:rsidR="00492526" w:rsidRPr="00A1477A" w:rsidRDefault="00492526" w:rsidP="00492526">
            <w:pPr>
              <w:pStyle w:val="TableParagraph"/>
              <w:spacing w:before="152"/>
              <w:ind w:left="286" w:right="273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A1477A">
              <w:rPr>
                <w:rFonts w:asciiTheme="majorHAnsi" w:hAnsiTheme="majorHAnsi" w:cstheme="majorHAnsi"/>
                <w:b/>
                <w:sz w:val="18"/>
              </w:rPr>
              <w:t>Belonging to a</w:t>
            </w:r>
          </w:p>
          <w:p w14:paraId="3783DC22" w14:textId="5D24669A" w:rsidR="00492526" w:rsidRPr="00A1477A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A1477A">
              <w:rPr>
                <w:rFonts w:asciiTheme="majorHAnsi" w:hAnsiTheme="majorHAnsi" w:cstheme="majorHAnsi"/>
                <w:b/>
                <w:sz w:val="18"/>
              </w:rPr>
              <w:t>community</w:t>
            </w:r>
          </w:p>
        </w:tc>
        <w:tc>
          <w:tcPr>
            <w:tcW w:w="160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CCCFF"/>
          </w:tcPr>
          <w:p w14:paraId="5880F7E3" w14:textId="77777777" w:rsidR="00492526" w:rsidRPr="00A1477A" w:rsidRDefault="00492526" w:rsidP="00492526">
            <w:pPr>
              <w:pStyle w:val="TableParagraph"/>
              <w:spacing w:before="152"/>
              <w:ind w:left="146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A1477A">
              <w:rPr>
                <w:rFonts w:asciiTheme="majorHAnsi" w:hAnsiTheme="majorHAnsi" w:cstheme="majorHAnsi"/>
                <w:b/>
                <w:sz w:val="18"/>
              </w:rPr>
              <w:t>Media literacy and</w:t>
            </w:r>
          </w:p>
          <w:p w14:paraId="58A0DBA4" w14:textId="66B2A66A" w:rsidR="00492526" w:rsidRPr="00A1477A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A1477A">
              <w:rPr>
                <w:rFonts w:asciiTheme="majorHAnsi" w:hAnsiTheme="majorHAnsi" w:cstheme="majorHAnsi"/>
                <w:b/>
                <w:sz w:val="18"/>
              </w:rPr>
              <w:t>digital resilience</w:t>
            </w:r>
          </w:p>
        </w:tc>
        <w:tc>
          <w:tcPr>
            <w:tcW w:w="1607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CCCFF"/>
          </w:tcPr>
          <w:p w14:paraId="0EF95028" w14:textId="77777777" w:rsidR="00492526" w:rsidRDefault="00492526" w:rsidP="00492526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  <w:p w14:paraId="45D8D982" w14:textId="7473866F" w:rsidR="00492526" w:rsidRPr="00A1477A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A1477A">
              <w:rPr>
                <w:rFonts w:asciiTheme="majorHAnsi" w:hAnsiTheme="majorHAnsi" w:cstheme="majorHAnsi"/>
                <w:b/>
                <w:sz w:val="18"/>
              </w:rPr>
              <w:t>Money and work</w:t>
            </w:r>
          </w:p>
        </w:tc>
        <w:tc>
          <w:tcPr>
            <w:tcW w:w="1582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99FF99"/>
          </w:tcPr>
          <w:p w14:paraId="5862541D" w14:textId="5126140B" w:rsidR="00492526" w:rsidRPr="00492526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492526">
              <w:rPr>
                <w:rFonts w:asciiTheme="majorHAnsi" w:hAnsiTheme="majorHAnsi" w:cstheme="majorHAnsi"/>
                <w:b/>
                <w:sz w:val="18"/>
              </w:rPr>
              <w:t>Physical health and Mental wellbeing</w:t>
            </w:r>
          </w:p>
        </w:tc>
        <w:tc>
          <w:tcPr>
            <w:tcW w:w="1582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99FF99"/>
          </w:tcPr>
          <w:p w14:paraId="4F41C270" w14:textId="6A99FAD0" w:rsidR="00492526" w:rsidRPr="00492526" w:rsidRDefault="00492526" w:rsidP="00492526">
            <w:pPr>
              <w:pStyle w:val="TableParagraph"/>
              <w:spacing w:before="152"/>
              <w:ind w:left="0" w:right="272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492526">
              <w:rPr>
                <w:rFonts w:asciiTheme="majorHAnsi" w:hAnsiTheme="majorHAnsi" w:cstheme="majorHAnsi"/>
                <w:b/>
                <w:sz w:val="18"/>
              </w:rPr>
              <w:t>Growing an</w:t>
            </w:r>
            <w:r>
              <w:rPr>
                <w:rFonts w:asciiTheme="majorHAnsi" w:hAnsiTheme="majorHAnsi" w:cstheme="majorHAnsi"/>
                <w:b/>
                <w:sz w:val="18"/>
              </w:rPr>
              <w:t xml:space="preserve">d </w:t>
            </w:r>
            <w:r w:rsidRPr="00492526">
              <w:rPr>
                <w:rFonts w:asciiTheme="majorHAnsi" w:hAnsiTheme="majorHAnsi" w:cstheme="majorHAnsi"/>
                <w:b/>
                <w:sz w:val="18"/>
              </w:rPr>
              <w:t>changing</w:t>
            </w:r>
          </w:p>
        </w:tc>
        <w:tc>
          <w:tcPr>
            <w:tcW w:w="1582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99FF99"/>
          </w:tcPr>
          <w:p w14:paraId="3C21AAF7" w14:textId="77777777" w:rsidR="00492526" w:rsidRPr="00492526" w:rsidRDefault="00492526" w:rsidP="00492526">
            <w:pPr>
              <w:pStyle w:val="TableParagraph"/>
              <w:spacing w:before="8"/>
              <w:ind w:left="0"/>
              <w:rPr>
                <w:rFonts w:asciiTheme="majorHAnsi" w:hAnsiTheme="majorHAnsi" w:cstheme="majorHAnsi"/>
                <w:sz w:val="21"/>
              </w:rPr>
            </w:pPr>
          </w:p>
          <w:p w14:paraId="2B1D1A2F" w14:textId="72A8930E" w:rsidR="00492526" w:rsidRPr="00492526" w:rsidRDefault="00492526" w:rsidP="00492526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492526">
              <w:rPr>
                <w:rFonts w:asciiTheme="majorHAnsi" w:hAnsiTheme="majorHAnsi" w:cstheme="majorHAnsi"/>
                <w:b/>
                <w:sz w:val="18"/>
              </w:rPr>
              <w:t>Keeping safe</w:t>
            </w:r>
          </w:p>
        </w:tc>
      </w:tr>
      <w:tr w:rsidR="002541AC" w:rsidRPr="007E16DB" w14:paraId="54D54E0D" w14:textId="77777777" w:rsidTr="007E16DB">
        <w:tc>
          <w:tcPr>
            <w:tcW w:w="1413" w:type="dxa"/>
          </w:tcPr>
          <w:p w14:paraId="45FB0818" w14:textId="77777777" w:rsidR="002541AC" w:rsidRPr="007E16DB" w:rsidRDefault="002541AC" w:rsidP="00351602">
            <w:pPr>
              <w:rPr>
                <w:rFonts w:asciiTheme="majorHAnsi" w:hAnsiTheme="majorHAnsi" w:cstheme="majorHAnsi"/>
                <w:bCs/>
              </w:rPr>
            </w:pPr>
          </w:p>
          <w:p w14:paraId="2F1C4B64" w14:textId="77777777" w:rsidR="002541AC" w:rsidRPr="007E16DB" w:rsidRDefault="002541AC" w:rsidP="00351602">
            <w:pPr>
              <w:rPr>
                <w:rFonts w:asciiTheme="majorHAnsi" w:hAnsiTheme="majorHAnsi" w:cstheme="majorHAnsi"/>
                <w:bCs/>
              </w:rPr>
            </w:pPr>
            <w:r w:rsidRPr="007E16DB">
              <w:rPr>
                <w:rFonts w:asciiTheme="majorHAnsi" w:hAnsiTheme="majorHAnsi" w:cstheme="majorHAnsi"/>
                <w:bCs/>
              </w:rPr>
              <w:t>Year 1&amp;</w:t>
            </w:r>
            <w:proofErr w:type="gramStart"/>
            <w:r w:rsidRPr="007E16DB">
              <w:rPr>
                <w:rFonts w:asciiTheme="majorHAnsi" w:hAnsiTheme="majorHAnsi" w:cstheme="majorHAnsi"/>
                <w:bCs/>
              </w:rPr>
              <w:t>2  2019</w:t>
            </w:r>
            <w:proofErr w:type="gramEnd"/>
            <w:r w:rsidRPr="007E16DB">
              <w:rPr>
                <w:rFonts w:asciiTheme="majorHAnsi" w:hAnsiTheme="majorHAnsi" w:cstheme="majorHAnsi"/>
                <w:bCs/>
              </w:rPr>
              <w:t>/2020</w:t>
            </w:r>
          </w:p>
          <w:p w14:paraId="54D3F001" w14:textId="799047B8" w:rsidR="00074AA5" w:rsidRPr="007E16DB" w:rsidRDefault="00074AA5" w:rsidP="003516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FFCCFF"/>
          </w:tcPr>
          <w:p w14:paraId="2D1AA6D5" w14:textId="7703A9F3" w:rsidR="002541AC" w:rsidRPr="00F36D6B" w:rsidRDefault="002541AC" w:rsidP="007E16D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E16D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E16DB" w:rsidRPr="007E16DB">
              <w:rPr>
                <w:rFonts w:asciiTheme="majorHAnsi" w:hAnsiTheme="majorHAnsi" w:cstheme="majorHAnsi"/>
                <w:bCs/>
                <w:sz w:val="20"/>
                <w:szCs w:val="20"/>
              </w:rPr>
              <w:t>Roles of different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E16DB" w:rsidRPr="007E16DB">
              <w:rPr>
                <w:rFonts w:asciiTheme="majorHAnsi" w:hAnsiTheme="majorHAnsi" w:cstheme="majorHAnsi"/>
                <w:bCs/>
                <w:sz w:val="20"/>
                <w:szCs w:val="20"/>
              </w:rPr>
              <w:t>people; families;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E16DB" w:rsidRPr="007E16DB">
              <w:rPr>
                <w:rFonts w:asciiTheme="majorHAnsi" w:hAnsiTheme="majorHAnsi" w:cstheme="majorHAnsi"/>
                <w:bCs/>
                <w:sz w:val="20"/>
                <w:szCs w:val="20"/>
              </w:rPr>
              <w:t>feeling cared for</w:t>
            </w:r>
          </w:p>
        </w:tc>
        <w:tc>
          <w:tcPr>
            <w:tcW w:w="1559" w:type="dxa"/>
            <w:shd w:val="clear" w:color="auto" w:fill="FFCCFF"/>
          </w:tcPr>
          <w:p w14:paraId="32DA771E" w14:textId="77777777" w:rsidR="00A1149C" w:rsidRPr="00A1149C" w:rsidRDefault="00A1149C" w:rsidP="00A1149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1149C">
              <w:rPr>
                <w:rFonts w:asciiTheme="majorHAnsi" w:hAnsiTheme="majorHAnsi" w:cstheme="majorHAnsi"/>
                <w:bCs/>
                <w:sz w:val="20"/>
                <w:szCs w:val="20"/>
              </w:rPr>
              <w:t>Recognising privacy;</w:t>
            </w:r>
          </w:p>
          <w:p w14:paraId="02188282" w14:textId="77777777" w:rsidR="00A1149C" w:rsidRPr="00A1149C" w:rsidRDefault="00A1149C" w:rsidP="00A1149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1149C">
              <w:rPr>
                <w:rFonts w:asciiTheme="majorHAnsi" w:hAnsiTheme="majorHAnsi" w:cstheme="majorHAnsi"/>
                <w:bCs/>
                <w:sz w:val="20"/>
                <w:szCs w:val="20"/>
              </w:rPr>
              <w:t>staying safe; seeking</w:t>
            </w:r>
          </w:p>
          <w:p w14:paraId="727F0BDF" w14:textId="01536915" w:rsidR="002541AC" w:rsidRPr="007E16DB" w:rsidRDefault="00A1149C" w:rsidP="00A1149C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A1149C">
              <w:rPr>
                <w:rFonts w:asciiTheme="majorHAnsi" w:hAnsiTheme="majorHAnsi" w:cstheme="majorHAnsi"/>
                <w:bCs/>
                <w:sz w:val="20"/>
                <w:szCs w:val="20"/>
              </w:rPr>
              <w:t>permission</w:t>
            </w:r>
          </w:p>
        </w:tc>
        <w:tc>
          <w:tcPr>
            <w:tcW w:w="1560" w:type="dxa"/>
            <w:shd w:val="clear" w:color="auto" w:fill="FFCCFF"/>
          </w:tcPr>
          <w:p w14:paraId="6B0F5D6F" w14:textId="77777777" w:rsidR="00C90D3A" w:rsidRPr="00C90D3A" w:rsidRDefault="00C90D3A" w:rsidP="00C90D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90D3A">
              <w:rPr>
                <w:rFonts w:asciiTheme="majorHAnsi" w:hAnsiTheme="majorHAnsi" w:cstheme="majorHAnsi"/>
                <w:bCs/>
                <w:sz w:val="20"/>
                <w:szCs w:val="20"/>
              </w:rPr>
              <w:t>How behaviour</w:t>
            </w:r>
          </w:p>
          <w:p w14:paraId="55567C75" w14:textId="3DAD97D2" w:rsidR="002541AC" w:rsidRPr="00F36D6B" w:rsidRDefault="00C90D3A" w:rsidP="00C90D3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90D3A">
              <w:rPr>
                <w:rFonts w:asciiTheme="majorHAnsi" w:hAnsiTheme="majorHAnsi" w:cstheme="majorHAnsi"/>
                <w:bCs/>
                <w:sz w:val="20"/>
                <w:szCs w:val="20"/>
              </w:rPr>
              <w:t>affects others; being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C90D3A">
              <w:rPr>
                <w:rFonts w:asciiTheme="majorHAnsi" w:hAnsiTheme="majorHAnsi" w:cstheme="majorHAnsi"/>
                <w:bCs/>
                <w:sz w:val="20"/>
                <w:szCs w:val="20"/>
              </w:rPr>
              <w:t>polite and respectful</w:t>
            </w:r>
          </w:p>
        </w:tc>
        <w:tc>
          <w:tcPr>
            <w:tcW w:w="1606" w:type="dxa"/>
            <w:shd w:val="clear" w:color="auto" w:fill="CCCCFF"/>
          </w:tcPr>
          <w:p w14:paraId="377C6E16" w14:textId="77777777" w:rsidR="00C47DF5" w:rsidRPr="00C47DF5" w:rsidRDefault="00C47DF5" w:rsidP="00C47DF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7DF5">
              <w:rPr>
                <w:rFonts w:asciiTheme="majorHAnsi" w:hAnsiTheme="majorHAnsi" w:cstheme="majorHAnsi"/>
                <w:bCs/>
                <w:sz w:val="20"/>
                <w:szCs w:val="20"/>
              </w:rPr>
              <w:t>What rules are;</w:t>
            </w:r>
          </w:p>
          <w:p w14:paraId="3B98141D" w14:textId="77777777" w:rsidR="00C47DF5" w:rsidRPr="00C47DF5" w:rsidRDefault="00C47DF5" w:rsidP="00C47DF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7DF5">
              <w:rPr>
                <w:rFonts w:asciiTheme="majorHAnsi" w:hAnsiTheme="majorHAnsi" w:cstheme="majorHAnsi"/>
                <w:bCs/>
                <w:sz w:val="20"/>
                <w:szCs w:val="20"/>
              </w:rPr>
              <w:t>caring for others’</w:t>
            </w:r>
          </w:p>
          <w:p w14:paraId="70121EC6" w14:textId="5DD77E9C" w:rsidR="002541AC" w:rsidRPr="00F36D6B" w:rsidRDefault="00C47DF5" w:rsidP="00C47DF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7DF5">
              <w:rPr>
                <w:rFonts w:asciiTheme="majorHAnsi" w:hAnsiTheme="majorHAnsi" w:cstheme="majorHAnsi"/>
                <w:bCs/>
                <w:sz w:val="20"/>
                <w:szCs w:val="20"/>
              </w:rPr>
              <w:t>needs; looking after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C47DF5">
              <w:rPr>
                <w:rFonts w:asciiTheme="majorHAnsi" w:hAnsiTheme="majorHAnsi" w:cstheme="majorHAnsi"/>
                <w:bCs/>
                <w:sz w:val="20"/>
                <w:szCs w:val="20"/>
              </w:rPr>
              <w:t>the environment</w:t>
            </w:r>
          </w:p>
        </w:tc>
        <w:tc>
          <w:tcPr>
            <w:tcW w:w="1606" w:type="dxa"/>
            <w:shd w:val="clear" w:color="auto" w:fill="CCCCFF"/>
          </w:tcPr>
          <w:p w14:paraId="02658400" w14:textId="77777777" w:rsidR="00EB6D1B" w:rsidRPr="00EB6D1B" w:rsidRDefault="00EB6D1B" w:rsidP="00EB6D1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6D1B">
              <w:rPr>
                <w:rFonts w:asciiTheme="majorHAnsi" w:hAnsiTheme="majorHAnsi" w:cstheme="majorHAnsi"/>
                <w:bCs/>
                <w:sz w:val="20"/>
                <w:szCs w:val="20"/>
              </w:rPr>
              <w:t>Using the internet</w:t>
            </w:r>
          </w:p>
          <w:p w14:paraId="0B85ADB3" w14:textId="77777777" w:rsidR="00EB6D1B" w:rsidRPr="00EB6D1B" w:rsidRDefault="00EB6D1B" w:rsidP="00EB6D1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6D1B">
              <w:rPr>
                <w:rFonts w:asciiTheme="majorHAnsi" w:hAnsiTheme="majorHAnsi" w:cstheme="majorHAnsi"/>
                <w:bCs/>
                <w:sz w:val="20"/>
                <w:szCs w:val="20"/>
              </w:rPr>
              <w:t>and digital devices;</w:t>
            </w:r>
          </w:p>
          <w:p w14:paraId="22655A43" w14:textId="77777777" w:rsidR="00EB6D1B" w:rsidRPr="00EB6D1B" w:rsidRDefault="00EB6D1B" w:rsidP="00EB6D1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6D1B">
              <w:rPr>
                <w:rFonts w:asciiTheme="majorHAnsi" w:hAnsiTheme="majorHAnsi" w:cstheme="majorHAnsi"/>
                <w:bCs/>
                <w:sz w:val="20"/>
                <w:szCs w:val="20"/>
              </w:rPr>
              <w:t>communicating</w:t>
            </w:r>
          </w:p>
          <w:p w14:paraId="02338A1E" w14:textId="25448995" w:rsidR="002541AC" w:rsidRPr="007E16DB" w:rsidRDefault="00EB6D1B" w:rsidP="00EB6D1B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EB6D1B">
              <w:rPr>
                <w:rFonts w:asciiTheme="majorHAnsi" w:hAnsiTheme="majorHAnsi" w:cstheme="majorHAnsi"/>
                <w:bCs/>
                <w:sz w:val="20"/>
                <w:szCs w:val="20"/>
              </w:rPr>
              <w:t>online</w:t>
            </w:r>
          </w:p>
        </w:tc>
        <w:tc>
          <w:tcPr>
            <w:tcW w:w="1607" w:type="dxa"/>
            <w:shd w:val="clear" w:color="auto" w:fill="CCCCFF"/>
          </w:tcPr>
          <w:p w14:paraId="1E0CA767" w14:textId="59A0BC3C" w:rsidR="002541AC" w:rsidRPr="00A50C04" w:rsidRDefault="00A50C04" w:rsidP="00A50C04">
            <w:pPr>
              <w:pStyle w:val="Heading1"/>
              <w:rPr>
                <w:rFonts w:cstheme="majorHAnsi"/>
                <w:sz w:val="20"/>
                <w:szCs w:val="20"/>
              </w:rPr>
            </w:pPr>
            <w:r w:rsidRPr="00A50C04">
              <w:rPr>
                <w:rFonts w:cstheme="majorHAnsi"/>
                <w:color w:val="auto"/>
                <w:sz w:val="20"/>
                <w:szCs w:val="20"/>
              </w:rPr>
              <w:t>Strengths and interests; jobs in the community</w:t>
            </w:r>
          </w:p>
        </w:tc>
        <w:tc>
          <w:tcPr>
            <w:tcW w:w="1582" w:type="dxa"/>
            <w:shd w:val="clear" w:color="auto" w:fill="99FF99"/>
          </w:tcPr>
          <w:p w14:paraId="013BAE94" w14:textId="77777777" w:rsidR="00947631" w:rsidRPr="00947631" w:rsidRDefault="00947631" w:rsidP="0094763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7631">
              <w:rPr>
                <w:rFonts w:asciiTheme="majorHAnsi" w:hAnsiTheme="majorHAnsi" w:cstheme="majorHAnsi"/>
                <w:bCs/>
                <w:sz w:val="20"/>
                <w:szCs w:val="20"/>
              </w:rPr>
              <w:t>Keeping healthy;</w:t>
            </w:r>
          </w:p>
          <w:p w14:paraId="3FF35F80" w14:textId="2CDAEF13" w:rsidR="002541AC" w:rsidRPr="00F36D6B" w:rsidRDefault="00947631" w:rsidP="0094763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7631">
              <w:rPr>
                <w:rFonts w:asciiTheme="majorHAnsi" w:hAnsiTheme="majorHAnsi" w:cstheme="majorHAnsi"/>
                <w:bCs/>
                <w:sz w:val="20"/>
                <w:szCs w:val="20"/>
              </w:rPr>
              <w:t>food and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47631">
              <w:rPr>
                <w:rFonts w:asciiTheme="majorHAnsi" w:hAnsiTheme="majorHAnsi" w:cstheme="majorHAnsi"/>
                <w:bCs/>
                <w:sz w:val="20"/>
                <w:szCs w:val="20"/>
              </w:rPr>
              <w:t>exercise,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47631">
              <w:rPr>
                <w:rFonts w:asciiTheme="majorHAnsi" w:hAnsiTheme="majorHAnsi" w:cstheme="majorHAnsi"/>
                <w:bCs/>
                <w:sz w:val="20"/>
                <w:szCs w:val="20"/>
              </w:rPr>
              <w:t>hygiene routines;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47631">
              <w:rPr>
                <w:rFonts w:asciiTheme="majorHAnsi" w:hAnsiTheme="majorHAnsi" w:cstheme="majorHAnsi"/>
                <w:bCs/>
                <w:sz w:val="20"/>
                <w:szCs w:val="20"/>
              </w:rPr>
              <w:t>sun safety</w:t>
            </w:r>
          </w:p>
        </w:tc>
        <w:tc>
          <w:tcPr>
            <w:tcW w:w="1582" w:type="dxa"/>
            <w:shd w:val="clear" w:color="auto" w:fill="99FF99"/>
          </w:tcPr>
          <w:p w14:paraId="33E58952" w14:textId="64D5E8DF" w:rsidR="0069283B" w:rsidRPr="0069283B" w:rsidRDefault="0069283B" w:rsidP="0069283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283B">
              <w:rPr>
                <w:rFonts w:asciiTheme="majorHAnsi" w:hAnsiTheme="majorHAnsi" w:cstheme="majorHAnsi"/>
                <w:bCs/>
                <w:sz w:val="20"/>
                <w:szCs w:val="20"/>
              </w:rPr>
              <w:t>Recognising what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9283B">
              <w:rPr>
                <w:rFonts w:asciiTheme="majorHAnsi" w:hAnsiTheme="majorHAnsi" w:cstheme="majorHAnsi"/>
                <w:bCs/>
                <w:sz w:val="20"/>
                <w:szCs w:val="20"/>
              </w:rPr>
              <w:t>makes them unique</w:t>
            </w:r>
          </w:p>
          <w:p w14:paraId="17C85D57" w14:textId="72C90C30" w:rsidR="0069283B" w:rsidRPr="0069283B" w:rsidRDefault="0069283B" w:rsidP="0069283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283B">
              <w:rPr>
                <w:rFonts w:asciiTheme="majorHAnsi" w:hAnsiTheme="majorHAnsi" w:cstheme="majorHAnsi"/>
                <w:bCs/>
                <w:sz w:val="20"/>
                <w:szCs w:val="20"/>
              </w:rPr>
              <w:t>and special; feelings;</w:t>
            </w:r>
            <w:r w:rsidR="00F36D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9283B">
              <w:rPr>
                <w:rFonts w:asciiTheme="majorHAnsi" w:hAnsiTheme="majorHAnsi" w:cstheme="majorHAnsi"/>
                <w:bCs/>
                <w:sz w:val="20"/>
                <w:szCs w:val="20"/>
              </w:rPr>
              <w:t>managing when</w:t>
            </w:r>
          </w:p>
          <w:p w14:paraId="76A3783B" w14:textId="7CB18E05" w:rsidR="002541AC" w:rsidRPr="007E16DB" w:rsidRDefault="0069283B" w:rsidP="0069283B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69283B">
              <w:rPr>
                <w:rFonts w:asciiTheme="majorHAnsi" w:hAnsiTheme="majorHAnsi" w:cstheme="majorHAnsi"/>
                <w:bCs/>
                <w:sz w:val="20"/>
                <w:szCs w:val="20"/>
              </w:rPr>
              <w:t>things go wrong</w:t>
            </w:r>
          </w:p>
        </w:tc>
        <w:tc>
          <w:tcPr>
            <w:tcW w:w="1582" w:type="dxa"/>
            <w:shd w:val="clear" w:color="auto" w:fill="99FF99"/>
          </w:tcPr>
          <w:p w14:paraId="75BB725E" w14:textId="4DF12DA8" w:rsidR="002541AC" w:rsidRPr="00F36D6B" w:rsidRDefault="00F36D6B" w:rsidP="00F36D6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36D6B">
              <w:rPr>
                <w:rFonts w:asciiTheme="majorHAnsi" w:hAnsiTheme="majorHAnsi" w:cstheme="majorHAnsi"/>
                <w:bCs/>
                <w:sz w:val="20"/>
                <w:szCs w:val="20"/>
              </w:rPr>
              <w:t>How rules and age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F36D6B">
              <w:rPr>
                <w:rFonts w:asciiTheme="majorHAnsi" w:hAnsiTheme="majorHAnsi" w:cstheme="majorHAnsi"/>
                <w:bCs/>
                <w:sz w:val="20"/>
                <w:szCs w:val="20"/>
              </w:rPr>
              <w:t>restrictions help us;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F36D6B">
              <w:rPr>
                <w:rFonts w:asciiTheme="majorHAnsi" w:hAnsiTheme="majorHAnsi" w:cstheme="majorHAnsi"/>
                <w:bCs/>
                <w:sz w:val="20"/>
                <w:szCs w:val="20"/>
              </w:rPr>
              <w:t>keeping safe online</w:t>
            </w:r>
          </w:p>
        </w:tc>
      </w:tr>
      <w:tr w:rsidR="00F36D6B" w:rsidRPr="007E16DB" w14:paraId="4F9007B9" w14:textId="77777777" w:rsidTr="002B1AD6">
        <w:trPr>
          <w:trHeight w:val="70"/>
        </w:trPr>
        <w:tc>
          <w:tcPr>
            <w:tcW w:w="1413" w:type="dxa"/>
          </w:tcPr>
          <w:p w14:paraId="62486C05" w14:textId="77777777" w:rsidR="00F36D6B" w:rsidRPr="007E16DB" w:rsidRDefault="00F36D6B" w:rsidP="00351602">
            <w:pPr>
              <w:rPr>
                <w:rFonts w:asciiTheme="majorHAnsi" w:hAnsiTheme="majorHAnsi" w:cstheme="majorHAnsi"/>
                <w:bCs/>
              </w:rPr>
            </w:pPr>
          </w:p>
          <w:p w14:paraId="5FCDC7AA" w14:textId="77777777" w:rsidR="00F36D6B" w:rsidRDefault="00F36D6B" w:rsidP="00351602">
            <w:pPr>
              <w:rPr>
                <w:rFonts w:asciiTheme="majorHAnsi" w:hAnsiTheme="majorHAnsi" w:cstheme="majorHAnsi"/>
                <w:bCs/>
              </w:rPr>
            </w:pPr>
            <w:r w:rsidRPr="007E16DB">
              <w:rPr>
                <w:rFonts w:asciiTheme="majorHAnsi" w:hAnsiTheme="majorHAnsi" w:cstheme="majorHAnsi"/>
                <w:bCs/>
              </w:rPr>
              <w:t>Year 1&amp;</w:t>
            </w:r>
            <w:proofErr w:type="gramStart"/>
            <w:r w:rsidRPr="007E16DB">
              <w:rPr>
                <w:rFonts w:asciiTheme="majorHAnsi" w:hAnsiTheme="majorHAnsi" w:cstheme="majorHAnsi"/>
                <w:bCs/>
              </w:rPr>
              <w:t>2  2020</w:t>
            </w:r>
            <w:proofErr w:type="gramEnd"/>
            <w:r w:rsidRPr="007E16DB">
              <w:rPr>
                <w:rFonts w:asciiTheme="majorHAnsi" w:hAnsiTheme="majorHAnsi" w:cstheme="majorHAnsi"/>
                <w:bCs/>
              </w:rPr>
              <w:t>/2021</w:t>
            </w:r>
          </w:p>
          <w:p w14:paraId="21FE3E1D" w14:textId="5B4ACE00" w:rsidR="00F36D6B" w:rsidRPr="007E16DB" w:rsidRDefault="00F36D6B" w:rsidP="003516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FFCCFF"/>
          </w:tcPr>
          <w:p w14:paraId="15644812" w14:textId="77777777" w:rsidR="00D92CBF" w:rsidRPr="005631F7" w:rsidRDefault="00D92CBF" w:rsidP="00D92CB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631F7">
              <w:rPr>
                <w:rFonts w:asciiTheme="majorHAnsi" w:hAnsiTheme="majorHAnsi" w:cstheme="majorHAnsi"/>
                <w:bCs/>
                <w:sz w:val="20"/>
                <w:szCs w:val="20"/>
              </w:rPr>
              <w:t>Making friends;</w:t>
            </w:r>
          </w:p>
          <w:p w14:paraId="0CFDAD9B" w14:textId="2372BD87" w:rsidR="00F36D6B" w:rsidRPr="005631F7" w:rsidRDefault="00D92CBF" w:rsidP="00D92CB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631F7">
              <w:rPr>
                <w:rFonts w:asciiTheme="majorHAnsi" w:hAnsiTheme="majorHAnsi" w:cstheme="majorHAnsi"/>
                <w:bCs/>
                <w:sz w:val="20"/>
                <w:szCs w:val="20"/>
              </w:rPr>
              <w:t>feeling lonely and getting help</w:t>
            </w:r>
          </w:p>
        </w:tc>
        <w:tc>
          <w:tcPr>
            <w:tcW w:w="1559" w:type="dxa"/>
            <w:shd w:val="clear" w:color="auto" w:fill="FFCCFF"/>
          </w:tcPr>
          <w:p w14:paraId="76E66DA9" w14:textId="7340E1E2" w:rsidR="00BB3664" w:rsidRPr="005631F7" w:rsidRDefault="00BB3664" w:rsidP="00BB36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631F7">
              <w:rPr>
                <w:rFonts w:asciiTheme="majorHAnsi" w:hAnsiTheme="majorHAnsi" w:cstheme="majorHAnsi"/>
                <w:bCs/>
                <w:sz w:val="20"/>
                <w:szCs w:val="20"/>
              </w:rPr>
              <w:t>Managing secrets; resisting pressure and getting help;</w:t>
            </w:r>
          </w:p>
          <w:p w14:paraId="7AF9C788" w14:textId="466BCB2B" w:rsidR="00F36D6B" w:rsidRPr="005631F7" w:rsidRDefault="00BB3664" w:rsidP="00BB36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631F7">
              <w:rPr>
                <w:rFonts w:asciiTheme="majorHAnsi" w:hAnsiTheme="majorHAnsi" w:cstheme="majorHAnsi"/>
                <w:bCs/>
                <w:sz w:val="20"/>
                <w:szCs w:val="20"/>
              </w:rPr>
              <w:t>recognising hurtful behaviour</w:t>
            </w:r>
          </w:p>
        </w:tc>
        <w:tc>
          <w:tcPr>
            <w:tcW w:w="1560" w:type="dxa"/>
            <w:shd w:val="clear" w:color="auto" w:fill="FFCCFF"/>
          </w:tcPr>
          <w:p w14:paraId="11795A34" w14:textId="75B94E7B" w:rsidR="005631F7" w:rsidRPr="005631F7" w:rsidRDefault="005631F7" w:rsidP="005631F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631F7">
              <w:rPr>
                <w:rFonts w:asciiTheme="majorHAnsi" w:hAnsiTheme="majorHAnsi" w:cstheme="majorHAnsi"/>
                <w:bCs/>
                <w:sz w:val="20"/>
                <w:szCs w:val="20"/>
              </w:rPr>
              <w:t>Recognising things in common and</w:t>
            </w:r>
          </w:p>
          <w:p w14:paraId="2DD96DFF" w14:textId="4ACACA4D" w:rsidR="00F36D6B" w:rsidRPr="005631F7" w:rsidRDefault="005631F7" w:rsidP="005631F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631F7">
              <w:rPr>
                <w:rFonts w:asciiTheme="majorHAnsi" w:hAnsiTheme="majorHAnsi" w:cstheme="majorHAnsi"/>
                <w:bCs/>
                <w:sz w:val="20"/>
                <w:szCs w:val="20"/>
              </w:rPr>
              <w:t>differences; playing and working cooperatively; sharing opinions</w:t>
            </w:r>
          </w:p>
        </w:tc>
        <w:tc>
          <w:tcPr>
            <w:tcW w:w="1606" w:type="dxa"/>
            <w:shd w:val="clear" w:color="auto" w:fill="CCCCFF"/>
          </w:tcPr>
          <w:p w14:paraId="20316727" w14:textId="77777777" w:rsidR="00017C15" w:rsidRPr="00017C15" w:rsidRDefault="00017C15" w:rsidP="00017C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17C15">
              <w:rPr>
                <w:rFonts w:asciiTheme="majorHAnsi" w:hAnsiTheme="majorHAnsi" w:cstheme="majorHAnsi"/>
                <w:bCs/>
                <w:sz w:val="20"/>
                <w:szCs w:val="20"/>
              </w:rPr>
              <w:t>Belonging to a</w:t>
            </w:r>
          </w:p>
          <w:p w14:paraId="224EFC91" w14:textId="77777777" w:rsidR="00017C15" w:rsidRPr="00017C15" w:rsidRDefault="00017C15" w:rsidP="00017C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17C15">
              <w:rPr>
                <w:rFonts w:asciiTheme="majorHAnsi" w:hAnsiTheme="majorHAnsi" w:cstheme="majorHAnsi"/>
                <w:bCs/>
                <w:sz w:val="20"/>
                <w:szCs w:val="20"/>
              </w:rPr>
              <w:t>group; roles and</w:t>
            </w:r>
          </w:p>
          <w:p w14:paraId="4B3BFF65" w14:textId="77777777" w:rsidR="00017C15" w:rsidRPr="00017C15" w:rsidRDefault="00017C15" w:rsidP="00017C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17C15">
              <w:rPr>
                <w:rFonts w:asciiTheme="majorHAnsi" w:hAnsiTheme="majorHAnsi" w:cstheme="majorHAnsi"/>
                <w:bCs/>
                <w:sz w:val="20"/>
                <w:szCs w:val="20"/>
              </w:rPr>
              <w:t>responsibilities;</w:t>
            </w:r>
          </w:p>
          <w:p w14:paraId="57C1B2C9" w14:textId="77777777" w:rsidR="00017C15" w:rsidRPr="00017C15" w:rsidRDefault="00017C15" w:rsidP="00017C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17C15">
              <w:rPr>
                <w:rFonts w:asciiTheme="majorHAnsi" w:hAnsiTheme="majorHAnsi" w:cstheme="majorHAnsi"/>
                <w:bCs/>
                <w:sz w:val="20"/>
                <w:szCs w:val="20"/>
              </w:rPr>
              <w:t>being the same</w:t>
            </w:r>
          </w:p>
          <w:p w14:paraId="6B5C5ACF" w14:textId="60FB4ABD" w:rsidR="00F36D6B" w:rsidRPr="007E16DB" w:rsidRDefault="00017C15" w:rsidP="00017C15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017C15">
              <w:rPr>
                <w:rFonts w:asciiTheme="majorHAnsi" w:hAnsiTheme="majorHAnsi" w:cstheme="majorHAnsi"/>
                <w:bCs/>
                <w:sz w:val="20"/>
                <w:szCs w:val="20"/>
              </w:rPr>
              <w:t>and different in the community</w:t>
            </w:r>
          </w:p>
        </w:tc>
        <w:tc>
          <w:tcPr>
            <w:tcW w:w="1606" w:type="dxa"/>
            <w:shd w:val="clear" w:color="auto" w:fill="CCCCFF"/>
          </w:tcPr>
          <w:p w14:paraId="025F99FA" w14:textId="77777777" w:rsidR="00097633" w:rsidRPr="0054503D" w:rsidRDefault="00097633" w:rsidP="0009763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503D">
              <w:rPr>
                <w:rFonts w:asciiTheme="majorHAnsi" w:hAnsiTheme="majorHAnsi" w:cstheme="majorHAnsi"/>
                <w:bCs/>
                <w:sz w:val="20"/>
                <w:szCs w:val="20"/>
              </w:rPr>
              <w:t>The internet in</w:t>
            </w:r>
          </w:p>
          <w:p w14:paraId="5114B993" w14:textId="4EA8BE7D" w:rsidR="00F36D6B" w:rsidRPr="0054503D" w:rsidRDefault="00097633" w:rsidP="0009763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503D">
              <w:rPr>
                <w:rFonts w:asciiTheme="majorHAnsi" w:hAnsiTheme="majorHAnsi" w:cstheme="majorHAnsi"/>
                <w:bCs/>
                <w:sz w:val="20"/>
                <w:szCs w:val="20"/>
              </w:rPr>
              <w:t>everyday life; online content and information</w:t>
            </w:r>
          </w:p>
        </w:tc>
        <w:tc>
          <w:tcPr>
            <w:tcW w:w="1607" w:type="dxa"/>
            <w:shd w:val="clear" w:color="auto" w:fill="CCCCFF"/>
          </w:tcPr>
          <w:p w14:paraId="1422D2F5" w14:textId="77777777" w:rsidR="0054503D" w:rsidRPr="0054503D" w:rsidRDefault="0054503D" w:rsidP="0054503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503D">
              <w:rPr>
                <w:rFonts w:asciiTheme="majorHAnsi" w:hAnsiTheme="majorHAnsi" w:cstheme="majorHAnsi"/>
                <w:bCs/>
                <w:sz w:val="20"/>
                <w:szCs w:val="20"/>
              </w:rPr>
              <w:t>What money is;</w:t>
            </w:r>
          </w:p>
          <w:p w14:paraId="7414911C" w14:textId="76078149" w:rsidR="00F36D6B" w:rsidRPr="0054503D" w:rsidRDefault="0054503D" w:rsidP="0054503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503D">
              <w:rPr>
                <w:rFonts w:asciiTheme="majorHAnsi" w:hAnsiTheme="majorHAnsi" w:cstheme="majorHAnsi"/>
                <w:bCs/>
                <w:sz w:val="20"/>
                <w:szCs w:val="20"/>
              </w:rPr>
              <w:t>needs and wants; looking after money</w:t>
            </w:r>
          </w:p>
        </w:tc>
        <w:tc>
          <w:tcPr>
            <w:tcW w:w="1582" w:type="dxa"/>
            <w:shd w:val="clear" w:color="auto" w:fill="99FF99"/>
          </w:tcPr>
          <w:p w14:paraId="2C1306AB" w14:textId="001D0D5B" w:rsidR="00FF3B0B" w:rsidRPr="00081499" w:rsidRDefault="00FF3B0B" w:rsidP="00FF3B0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1499">
              <w:rPr>
                <w:rFonts w:asciiTheme="majorHAnsi" w:hAnsiTheme="majorHAnsi" w:cstheme="majorHAnsi"/>
                <w:bCs/>
                <w:sz w:val="20"/>
                <w:szCs w:val="20"/>
              </w:rPr>
              <w:t>Why sleep is important; medicines and keeping healthy;</w:t>
            </w:r>
          </w:p>
          <w:p w14:paraId="70F39EBE" w14:textId="77777777" w:rsidR="00FF3B0B" w:rsidRPr="00081499" w:rsidRDefault="00FF3B0B" w:rsidP="00FF3B0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1499">
              <w:rPr>
                <w:rFonts w:asciiTheme="majorHAnsi" w:hAnsiTheme="majorHAnsi" w:cstheme="majorHAnsi"/>
                <w:bCs/>
                <w:sz w:val="20"/>
                <w:szCs w:val="20"/>
              </w:rPr>
              <w:t>keeping teeth</w:t>
            </w:r>
          </w:p>
          <w:p w14:paraId="65260C56" w14:textId="0EEA09F3" w:rsidR="00F36D6B" w:rsidRPr="00081499" w:rsidRDefault="00FF3B0B" w:rsidP="00FF3B0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1499">
              <w:rPr>
                <w:rFonts w:asciiTheme="majorHAnsi" w:hAnsiTheme="majorHAnsi" w:cstheme="majorHAnsi"/>
                <w:bCs/>
                <w:sz w:val="20"/>
                <w:szCs w:val="20"/>
              </w:rPr>
              <w:t>healthy; managing feelings and asking for help</w:t>
            </w:r>
          </w:p>
        </w:tc>
        <w:tc>
          <w:tcPr>
            <w:tcW w:w="1582" w:type="dxa"/>
            <w:shd w:val="clear" w:color="auto" w:fill="99FF99"/>
          </w:tcPr>
          <w:p w14:paraId="79FF6931" w14:textId="77777777" w:rsidR="00081499" w:rsidRPr="00081499" w:rsidRDefault="00081499" w:rsidP="0008149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1499">
              <w:rPr>
                <w:rFonts w:asciiTheme="majorHAnsi" w:hAnsiTheme="majorHAnsi" w:cstheme="majorHAnsi"/>
                <w:bCs/>
                <w:sz w:val="20"/>
                <w:szCs w:val="20"/>
              </w:rPr>
              <w:t>Growing older;</w:t>
            </w:r>
          </w:p>
          <w:p w14:paraId="7FB433C1" w14:textId="42AD79FD" w:rsidR="00F36D6B" w:rsidRPr="00081499" w:rsidRDefault="00081499" w:rsidP="0008149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149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naming body parts</w:t>
            </w:r>
            <w:r w:rsidRPr="00081499">
              <w:rPr>
                <w:rFonts w:asciiTheme="majorHAnsi" w:hAnsiTheme="majorHAnsi" w:cstheme="majorHAnsi"/>
                <w:bCs/>
                <w:sz w:val="20"/>
                <w:szCs w:val="20"/>
              </w:rPr>
              <w:t>; moving class or year</w:t>
            </w:r>
          </w:p>
        </w:tc>
        <w:tc>
          <w:tcPr>
            <w:tcW w:w="1582" w:type="dxa"/>
            <w:shd w:val="clear" w:color="auto" w:fill="99FF99"/>
          </w:tcPr>
          <w:p w14:paraId="239107D2" w14:textId="77777777" w:rsidR="00B30A7A" w:rsidRPr="00B30A7A" w:rsidRDefault="00B30A7A" w:rsidP="00B30A7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30A7A">
              <w:rPr>
                <w:rFonts w:asciiTheme="majorHAnsi" w:hAnsiTheme="majorHAnsi" w:cstheme="majorHAnsi"/>
                <w:bCs/>
                <w:sz w:val="20"/>
                <w:szCs w:val="20"/>
              </w:rPr>
              <w:t>Safety in different</w:t>
            </w:r>
          </w:p>
          <w:p w14:paraId="40EEEB62" w14:textId="4AC5658E" w:rsidR="00B30A7A" w:rsidRPr="00B30A7A" w:rsidRDefault="00B30A7A" w:rsidP="00B30A7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30A7A">
              <w:rPr>
                <w:rFonts w:asciiTheme="majorHAnsi" w:hAnsiTheme="majorHAnsi" w:cstheme="majorHAnsi"/>
                <w:bCs/>
                <w:sz w:val="20"/>
                <w:szCs w:val="20"/>
              </w:rPr>
              <w:t>environments; risk and safety at home;</w:t>
            </w:r>
          </w:p>
          <w:p w14:paraId="60081C69" w14:textId="28C8EBD0" w:rsidR="00F36D6B" w:rsidRPr="007E16DB" w:rsidRDefault="00B30A7A" w:rsidP="00B30A7A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B30A7A">
              <w:rPr>
                <w:rFonts w:asciiTheme="majorHAnsi" w:hAnsiTheme="majorHAnsi" w:cstheme="majorHAnsi"/>
                <w:bCs/>
                <w:sz w:val="20"/>
                <w:szCs w:val="20"/>
              </w:rPr>
              <w:t>emergencies</w:t>
            </w:r>
          </w:p>
        </w:tc>
      </w:tr>
      <w:tr w:rsidR="00B30A7A" w:rsidRPr="007E16DB" w14:paraId="0C56151C" w14:textId="77777777" w:rsidTr="001D3DDC">
        <w:tc>
          <w:tcPr>
            <w:tcW w:w="1413" w:type="dxa"/>
          </w:tcPr>
          <w:p w14:paraId="4DDBEF00" w14:textId="77777777" w:rsidR="00B30A7A" w:rsidRPr="007E16DB" w:rsidRDefault="00B30A7A" w:rsidP="00351602">
            <w:pPr>
              <w:rPr>
                <w:rFonts w:asciiTheme="majorHAnsi" w:hAnsiTheme="majorHAnsi" w:cstheme="majorHAnsi"/>
                <w:bCs/>
              </w:rPr>
            </w:pPr>
          </w:p>
          <w:p w14:paraId="01A3664B" w14:textId="77777777" w:rsidR="00B30A7A" w:rsidRPr="007E16DB" w:rsidRDefault="00B30A7A" w:rsidP="00351602">
            <w:pPr>
              <w:rPr>
                <w:rFonts w:asciiTheme="majorHAnsi" w:hAnsiTheme="majorHAnsi" w:cstheme="majorHAnsi"/>
                <w:bCs/>
              </w:rPr>
            </w:pPr>
            <w:r w:rsidRPr="007E16DB">
              <w:rPr>
                <w:rFonts w:asciiTheme="majorHAnsi" w:hAnsiTheme="majorHAnsi" w:cstheme="majorHAnsi"/>
                <w:bCs/>
              </w:rPr>
              <w:t>Year 3&amp;</w:t>
            </w:r>
            <w:proofErr w:type="gramStart"/>
            <w:r w:rsidRPr="007E16DB">
              <w:rPr>
                <w:rFonts w:asciiTheme="majorHAnsi" w:hAnsiTheme="majorHAnsi" w:cstheme="majorHAnsi"/>
                <w:bCs/>
              </w:rPr>
              <w:t>4  2019</w:t>
            </w:r>
            <w:proofErr w:type="gramEnd"/>
            <w:r w:rsidRPr="007E16DB">
              <w:rPr>
                <w:rFonts w:asciiTheme="majorHAnsi" w:hAnsiTheme="majorHAnsi" w:cstheme="majorHAnsi"/>
                <w:bCs/>
              </w:rPr>
              <w:t>/2020</w:t>
            </w:r>
          </w:p>
        </w:tc>
        <w:tc>
          <w:tcPr>
            <w:tcW w:w="1559" w:type="dxa"/>
            <w:shd w:val="clear" w:color="auto" w:fill="FFCCFF"/>
          </w:tcPr>
          <w:p w14:paraId="1D9D508E" w14:textId="77777777" w:rsidR="00816FC1" w:rsidRPr="001621EE" w:rsidRDefault="00816FC1" w:rsidP="00816FC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1EE">
              <w:rPr>
                <w:rFonts w:asciiTheme="majorHAnsi" w:hAnsiTheme="majorHAnsi" w:cstheme="majorHAnsi"/>
                <w:bCs/>
                <w:sz w:val="20"/>
                <w:szCs w:val="20"/>
              </w:rPr>
              <w:t>What makes a</w:t>
            </w:r>
          </w:p>
          <w:p w14:paraId="3C35E94C" w14:textId="6C5213AC" w:rsidR="00B30A7A" w:rsidRPr="001621EE" w:rsidRDefault="00816FC1" w:rsidP="00816FC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1EE">
              <w:rPr>
                <w:rFonts w:asciiTheme="majorHAnsi" w:hAnsiTheme="majorHAnsi" w:cstheme="majorHAnsi"/>
                <w:bCs/>
                <w:sz w:val="20"/>
                <w:szCs w:val="20"/>
              </w:rPr>
              <w:t>family; features of family life</w:t>
            </w:r>
          </w:p>
        </w:tc>
        <w:tc>
          <w:tcPr>
            <w:tcW w:w="1559" w:type="dxa"/>
            <w:shd w:val="clear" w:color="auto" w:fill="FFCCFF"/>
          </w:tcPr>
          <w:p w14:paraId="7B43DBDA" w14:textId="23AA2228" w:rsidR="00B30A7A" w:rsidRPr="001621EE" w:rsidRDefault="003F6A2B" w:rsidP="003F6A2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1EE">
              <w:rPr>
                <w:rFonts w:asciiTheme="majorHAnsi" w:hAnsiTheme="majorHAnsi" w:cstheme="majorHAnsi"/>
                <w:bCs/>
                <w:sz w:val="20"/>
                <w:szCs w:val="20"/>
              </w:rPr>
              <w:t>Personal boundaries; safely responding to others; the impact of hurtful behaviour</w:t>
            </w:r>
          </w:p>
        </w:tc>
        <w:tc>
          <w:tcPr>
            <w:tcW w:w="1560" w:type="dxa"/>
            <w:shd w:val="clear" w:color="auto" w:fill="FFCCFF"/>
          </w:tcPr>
          <w:p w14:paraId="22A7E153" w14:textId="504876D9" w:rsidR="001621EE" w:rsidRPr="001621EE" w:rsidRDefault="001621EE" w:rsidP="001621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1EE">
              <w:rPr>
                <w:rFonts w:asciiTheme="majorHAnsi" w:hAnsiTheme="majorHAnsi" w:cstheme="majorHAnsi"/>
                <w:bCs/>
                <w:sz w:val="20"/>
                <w:szCs w:val="20"/>
              </w:rPr>
              <w:t>Recognising respectful behaviour;</w:t>
            </w:r>
          </w:p>
          <w:p w14:paraId="2B035D37" w14:textId="36E8F01D" w:rsidR="00B30A7A" w:rsidRPr="001621EE" w:rsidRDefault="001621EE" w:rsidP="001621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1EE">
              <w:rPr>
                <w:rFonts w:asciiTheme="majorHAnsi" w:hAnsiTheme="majorHAnsi" w:cstheme="majorHAnsi"/>
                <w:bCs/>
                <w:sz w:val="20"/>
                <w:szCs w:val="20"/>
              </w:rPr>
              <w:t>the importance of self-respect; courtesy and being polite</w:t>
            </w:r>
          </w:p>
        </w:tc>
        <w:tc>
          <w:tcPr>
            <w:tcW w:w="1606" w:type="dxa"/>
            <w:shd w:val="clear" w:color="auto" w:fill="CCCCFF"/>
          </w:tcPr>
          <w:p w14:paraId="1E38B4B6" w14:textId="20AE8DAB" w:rsidR="00B30A7A" w:rsidRPr="00D465B6" w:rsidRDefault="007673E2" w:rsidP="007673E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65B6">
              <w:rPr>
                <w:rFonts w:asciiTheme="majorHAnsi" w:hAnsiTheme="majorHAnsi" w:cstheme="majorHAnsi"/>
                <w:bCs/>
                <w:sz w:val="20"/>
                <w:szCs w:val="20"/>
              </w:rPr>
              <w:t>The value of rules and laws; rights, freedoms and responsibilities</w:t>
            </w:r>
          </w:p>
        </w:tc>
        <w:tc>
          <w:tcPr>
            <w:tcW w:w="1606" w:type="dxa"/>
            <w:shd w:val="clear" w:color="auto" w:fill="CCCCFF"/>
          </w:tcPr>
          <w:p w14:paraId="44860E4A" w14:textId="426BB9C7" w:rsidR="0098012A" w:rsidRPr="00D465B6" w:rsidRDefault="0098012A" w:rsidP="009801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65B6">
              <w:rPr>
                <w:rFonts w:asciiTheme="majorHAnsi" w:hAnsiTheme="majorHAnsi" w:cstheme="majorHAnsi"/>
                <w:bCs/>
                <w:sz w:val="20"/>
                <w:szCs w:val="20"/>
              </w:rPr>
              <w:t>How the internet is used; assessing</w:t>
            </w:r>
          </w:p>
          <w:p w14:paraId="2EAF65A6" w14:textId="65DEFB2E" w:rsidR="00B30A7A" w:rsidRPr="00D465B6" w:rsidRDefault="0098012A" w:rsidP="009801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65B6">
              <w:rPr>
                <w:rFonts w:asciiTheme="majorHAnsi" w:hAnsiTheme="majorHAnsi" w:cstheme="majorHAnsi"/>
                <w:bCs/>
                <w:sz w:val="20"/>
                <w:szCs w:val="20"/>
              </w:rPr>
              <w:t>information online</w:t>
            </w:r>
          </w:p>
        </w:tc>
        <w:tc>
          <w:tcPr>
            <w:tcW w:w="1607" w:type="dxa"/>
            <w:shd w:val="clear" w:color="auto" w:fill="CCCCFF"/>
          </w:tcPr>
          <w:p w14:paraId="540EFCA3" w14:textId="6E39D30B" w:rsidR="00B30A7A" w:rsidRPr="00D465B6" w:rsidRDefault="00D465B6" w:rsidP="00D465B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65B6">
              <w:rPr>
                <w:rFonts w:asciiTheme="majorHAnsi" w:hAnsiTheme="majorHAnsi" w:cstheme="majorHAnsi"/>
                <w:bCs/>
                <w:sz w:val="20"/>
                <w:szCs w:val="20"/>
              </w:rPr>
              <w:t>Different jobs and skills; job stereotypes; setting personal goals</w:t>
            </w:r>
          </w:p>
        </w:tc>
        <w:tc>
          <w:tcPr>
            <w:tcW w:w="1582" w:type="dxa"/>
            <w:shd w:val="clear" w:color="auto" w:fill="99FF99"/>
          </w:tcPr>
          <w:p w14:paraId="6E646630" w14:textId="71B1F52F" w:rsidR="00497C04" w:rsidRPr="001D3DDC" w:rsidRDefault="00497C04" w:rsidP="00497C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3DDC">
              <w:rPr>
                <w:rFonts w:asciiTheme="majorHAnsi" w:hAnsiTheme="majorHAnsi" w:cstheme="majorHAnsi"/>
                <w:bCs/>
                <w:sz w:val="20"/>
                <w:szCs w:val="20"/>
              </w:rPr>
              <w:t>Health choices and habits; what affects feelings; expressing</w:t>
            </w:r>
          </w:p>
          <w:p w14:paraId="1CB1233F" w14:textId="77777777" w:rsidR="00497C04" w:rsidRPr="001D3DDC" w:rsidRDefault="00497C04" w:rsidP="00497C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3DDC">
              <w:rPr>
                <w:rFonts w:asciiTheme="majorHAnsi" w:hAnsiTheme="majorHAnsi" w:cstheme="majorHAnsi"/>
                <w:bCs/>
                <w:sz w:val="20"/>
                <w:szCs w:val="20"/>
              </w:rPr>
              <w:t>feelings</w:t>
            </w:r>
          </w:p>
          <w:p w14:paraId="279E6454" w14:textId="77777777" w:rsidR="00B30A7A" w:rsidRPr="001D3DDC" w:rsidRDefault="00B30A7A" w:rsidP="0035160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9FF99"/>
          </w:tcPr>
          <w:p w14:paraId="48C2AD6F" w14:textId="2CFCBCB1" w:rsidR="00965ADE" w:rsidRPr="001D3DDC" w:rsidRDefault="00965ADE" w:rsidP="00965AD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3DDC">
              <w:rPr>
                <w:rFonts w:asciiTheme="majorHAnsi" w:hAnsiTheme="majorHAnsi" w:cstheme="majorHAnsi"/>
                <w:bCs/>
                <w:sz w:val="20"/>
                <w:szCs w:val="20"/>
              </w:rPr>
              <w:t>Personal strengths and achievements;</w:t>
            </w:r>
          </w:p>
          <w:p w14:paraId="027BBFCA" w14:textId="119794C6" w:rsidR="00B30A7A" w:rsidRPr="001D3DDC" w:rsidRDefault="00965ADE" w:rsidP="00965AD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3DDC">
              <w:rPr>
                <w:rFonts w:asciiTheme="majorHAnsi" w:hAnsiTheme="majorHAnsi" w:cstheme="majorHAnsi"/>
                <w:bCs/>
                <w:sz w:val="20"/>
                <w:szCs w:val="20"/>
              </w:rPr>
              <w:t>managing and reframing setbacks</w:t>
            </w:r>
          </w:p>
        </w:tc>
        <w:tc>
          <w:tcPr>
            <w:tcW w:w="1582" w:type="dxa"/>
            <w:shd w:val="clear" w:color="auto" w:fill="99FF99"/>
          </w:tcPr>
          <w:p w14:paraId="05F3F84D" w14:textId="11743919" w:rsidR="001D3DDC" w:rsidRPr="001D3DDC" w:rsidRDefault="001D3DDC" w:rsidP="001D3DD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3DDC">
              <w:rPr>
                <w:rFonts w:asciiTheme="majorHAnsi" w:hAnsiTheme="majorHAnsi" w:cstheme="majorHAnsi"/>
                <w:bCs/>
                <w:sz w:val="20"/>
                <w:szCs w:val="20"/>
              </w:rPr>
              <w:t>Risks and hazards; safety in the local</w:t>
            </w:r>
          </w:p>
          <w:p w14:paraId="2478CC4B" w14:textId="20A143EC" w:rsidR="00B30A7A" w:rsidRPr="001D3DDC" w:rsidRDefault="001D3DDC" w:rsidP="001D3DD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D3DDC">
              <w:rPr>
                <w:rFonts w:asciiTheme="majorHAnsi" w:hAnsiTheme="majorHAnsi" w:cstheme="majorHAnsi"/>
                <w:bCs/>
                <w:sz w:val="20"/>
                <w:szCs w:val="20"/>
              </w:rPr>
              <w:t>environment and unfamiliar places</w:t>
            </w:r>
          </w:p>
        </w:tc>
      </w:tr>
      <w:tr w:rsidR="009F34D8" w:rsidRPr="007E16DB" w14:paraId="1B099E48" w14:textId="77777777" w:rsidTr="004456ED">
        <w:tc>
          <w:tcPr>
            <w:tcW w:w="1413" w:type="dxa"/>
          </w:tcPr>
          <w:p w14:paraId="3CF2D8B6" w14:textId="77777777" w:rsidR="009F34D8" w:rsidRPr="007E16DB" w:rsidRDefault="009F34D8" w:rsidP="00351602">
            <w:pPr>
              <w:rPr>
                <w:rFonts w:asciiTheme="majorHAnsi" w:hAnsiTheme="majorHAnsi" w:cstheme="majorHAnsi"/>
                <w:bCs/>
              </w:rPr>
            </w:pPr>
          </w:p>
          <w:p w14:paraId="3C953674" w14:textId="77777777" w:rsidR="009F34D8" w:rsidRDefault="009F34D8" w:rsidP="00351602">
            <w:pPr>
              <w:rPr>
                <w:rFonts w:asciiTheme="majorHAnsi" w:hAnsiTheme="majorHAnsi" w:cstheme="majorHAnsi"/>
                <w:bCs/>
              </w:rPr>
            </w:pPr>
            <w:r w:rsidRPr="007E16DB">
              <w:rPr>
                <w:rFonts w:asciiTheme="majorHAnsi" w:hAnsiTheme="majorHAnsi" w:cstheme="majorHAnsi"/>
                <w:bCs/>
              </w:rPr>
              <w:t>Year 3&amp;</w:t>
            </w:r>
            <w:proofErr w:type="gramStart"/>
            <w:r w:rsidRPr="007E16DB">
              <w:rPr>
                <w:rFonts w:asciiTheme="majorHAnsi" w:hAnsiTheme="majorHAnsi" w:cstheme="majorHAnsi"/>
                <w:bCs/>
              </w:rPr>
              <w:t>4  2020</w:t>
            </w:r>
            <w:proofErr w:type="gramEnd"/>
            <w:r w:rsidRPr="007E16DB">
              <w:rPr>
                <w:rFonts w:asciiTheme="majorHAnsi" w:hAnsiTheme="majorHAnsi" w:cstheme="majorHAnsi"/>
                <w:bCs/>
              </w:rPr>
              <w:t>/2021</w:t>
            </w:r>
          </w:p>
          <w:p w14:paraId="3064F9A5" w14:textId="05A8ECE8" w:rsidR="00E31FA4" w:rsidRPr="007E16DB" w:rsidRDefault="00E31FA4" w:rsidP="003516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FFCCFF"/>
          </w:tcPr>
          <w:p w14:paraId="26590807" w14:textId="65317312" w:rsidR="000D6409" w:rsidRPr="00A57C0D" w:rsidRDefault="000D6409" w:rsidP="000D640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7C0D">
              <w:rPr>
                <w:rFonts w:asciiTheme="majorHAnsi" w:hAnsiTheme="majorHAnsi" w:cstheme="majorHAnsi"/>
                <w:bCs/>
                <w:sz w:val="20"/>
                <w:szCs w:val="20"/>
              </w:rPr>
              <w:t>Positive friendships,</w:t>
            </w:r>
          </w:p>
          <w:p w14:paraId="6453902D" w14:textId="4095B37C" w:rsidR="009F34D8" w:rsidRPr="00A57C0D" w:rsidRDefault="000D6409" w:rsidP="000D640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7C0D">
              <w:rPr>
                <w:rFonts w:asciiTheme="majorHAnsi" w:hAnsiTheme="majorHAnsi" w:cstheme="majorHAnsi"/>
                <w:bCs/>
                <w:sz w:val="20"/>
                <w:szCs w:val="20"/>
              </w:rPr>
              <w:t>including online</w:t>
            </w:r>
          </w:p>
        </w:tc>
        <w:tc>
          <w:tcPr>
            <w:tcW w:w="1559" w:type="dxa"/>
            <w:shd w:val="clear" w:color="auto" w:fill="FFCCFF"/>
          </w:tcPr>
          <w:p w14:paraId="610707EE" w14:textId="77777777" w:rsidR="008E76CC" w:rsidRPr="00A57C0D" w:rsidRDefault="008E76CC" w:rsidP="008E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7C0D">
              <w:rPr>
                <w:rFonts w:asciiTheme="majorHAnsi" w:hAnsiTheme="majorHAnsi" w:cstheme="majorHAnsi"/>
                <w:bCs/>
                <w:sz w:val="20"/>
                <w:szCs w:val="20"/>
              </w:rPr>
              <w:t>Responding to</w:t>
            </w:r>
          </w:p>
          <w:p w14:paraId="65C81764" w14:textId="77777777" w:rsidR="008E76CC" w:rsidRPr="00A57C0D" w:rsidRDefault="008E76CC" w:rsidP="008E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7C0D">
              <w:rPr>
                <w:rFonts w:asciiTheme="majorHAnsi" w:hAnsiTheme="majorHAnsi" w:cstheme="majorHAnsi"/>
                <w:bCs/>
                <w:sz w:val="20"/>
                <w:szCs w:val="20"/>
              </w:rPr>
              <w:t>hurtful behaviour;</w:t>
            </w:r>
          </w:p>
          <w:p w14:paraId="74CEF944" w14:textId="73B83C4A" w:rsidR="009F34D8" w:rsidRPr="00A57C0D" w:rsidRDefault="008E76CC" w:rsidP="008E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7C0D">
              <w:rPr>
                <w:rFonts w:asciiTheme="majorHAnsi" w:hAnsiTheme="majorHAnsi" w:cstheme="majorHAnsi"/>
                <w:bCs/>
                <w:sz w:val="20"/>
                <w:szCs w:val="20"/>
              </w:rPr>
              <w:t>managing confidentiality; recognising risks online</w:t>
            </w:r>
          </w:p>
        </w:tc>
        <w:tc>
          <w:tcPr>
            <w:tcW w:w="1560" w:type="dxa"/>
            <w:shd w:val="clear" w:color="auto" w:fill="FFCCFF"/>
          </w:tcPr>
          <w:p w14:paraId="0F27EB04" w14:textId="43600E3A" w:rsidR="009F34D8" w:rsidRPr="00A57C0D" w:rsidRDefault="00A57C0D" w:rsidP="00A57C0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7C0D">
              <w:rPr>
                <w:rFonts w:asciiTheme="majorHAnsi" w:hAnsiTheme="majorHAnsi" w:cstheme="majorHAnsi"/>
                <w:bCs/>
                <w:sz w:val="20"/>
                <w:szCs w:val="20"/>
              </w:rPr>
              <w:t>Respecting differences and similarities; discussing differences sensitively</w:t>
            </w:r>
          </w:p>
        </w:tc>
        <w:tc>
          <w:tcPr>
            <w:tcW w:w="1606" w:type="dxa"/>
            <w:shd w:val="clear" w:color="auto" w:fill="CCCCFF"/>
          </w:tcPr>
          <w:p w14:paraId="65044F09" w14:textId="77777777" w:rsidR="005336AD" w:rsidRPr="00060510" w:rsidRDefault="005336AD" w:rsidP="005336A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60510">
              <w:rPr>
                <w:rFonts w:asciiTheme="majorHAnsi" w:hAnsiTheme="majorHAnsi" w:cstheme="majorHAnsi"/>
                <w:bCs/>
                <w:sz w:val="20"/>
                <w:szCs w:val="20"/>
              </w:rPr>
              <w:t>What makes a</w:t>
            </w:r>
          </w:p>
          <w:p w14:paraId="715904E7" w14:textId="77777777" w:rsidR="005336AD" w:rsidRPr="00060510" w:rsidRDefault="005336AD" w:rsidP="005336A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60510">
              <w:rPr>
                <w:rFonts w:asciiTheme="majorHAnsi" w:hAnsiTheme="majorHAnsi" w:cstheme="majorHAnsi"/>
                <w:bCs/>
                <w:sz w:val="20"/>
                <w:szCs w:val="20"/>
              </w:rPr>
              <w:t>community; shared</w:t>
            </w:r>
          </w:p>
          <w:p w14:paraId="29AC54B3" w14:textId="7F1DFCB0" w:rsidR="009F34D8" w:rsidRPr="00060510" w:rsidRDefault="005336AD" w:rsidP="005336A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60510">
              <w:rPr>
                <w:rFonts w:asciiTheme="majorHAnsi" w:hAnsiTheme="majorHAnsi" w:cstheme="majorHAnsi"/>
                <w:bCs/>
                <w:sz w:val="20"/>
                <w:szCs w:val="20"/>
              </w:rPr>
              <w:t>responsibilities</w:t>
            </w:r>
          </w:p>
        </w:tc>
        <w:tc>
          <w:tcPr>
            <w:tcW w:w="1606" w:type="dxa"/>
            <w:shd w:val="clear" w:color="auto" w:fill="CCCCFF"/>
          </w:tcPr>
          <w:p w14:paraId="533A1465" w14:textId="2D8EAE7B" w:rsidR="009F34D8" w:rsidRPr="00060510" w:rsidRDefault="00982B04" w:rsidP="00982B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60510">
              <w:rPr>
                <w:rFonts w:asciiTheme="majorHAnsi" w:hAnsiTheme="majorHAnsi" w:cstheme="majorHAnsi"/>
                <w:bCs/>
                <w:sz w:val="20"/>
                <w:szCs w:val="20"/>
              </w:rPr>
              <w:t>How data is shared and used</w:t>
            </w:r>
          </w:p>
        </w:tc>
        <w:tc>
          <w:tcPr>
            <w:tcW w:w="1607" w:type="dxa"/>
            <w:shd w:val="clear" w:color="auto" w:fill="CCCCFF"/>
          </w:tcPr>
          <w:p w14:paraId="505B242C" w14:textId="5C1394B6" w:rsidR="00060510" w:rsidRPr="00060510" w:rsidRDefault="00060510" w:rsidP="0006051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60510">
              <w:rPr>
                <w:rFonts w:asciiTheme="majorHAnsi" w:hAnsiTheme="majorHAnsi" w:cstheme="majorHAnsi"/>
                <w:bCs/>
                <w:sz w:val="20"/>
                <w:szCs w:val="20"/>
              </w:rPr>
              <w:t>Making decisions about money; using</w:t>
            </w:r>
          </w:p>
          <w:p w14:paraId="5E873D7C" w14:textId="4AF5877E" w:rsidR="009F34D8" w:rsidRPr="00060510" w:rsidRDefault="00060510" w:rsidP="0006051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60510">
              <w:rPr>
                <w:rFonts w:asciiTheme="majorHAnsi" w:hAnsiTheme="majorHAnsi" w:cstheme="majorHAnsi"/>
                <w:bCs/>
                <w:sz w:val="20"/>
                <w:szCs w:val="20"/>
              </w:rPr>
              <w:t>and keeping money safe</w:t>
            </w:r>
          </w:p>
        </w:tc>
        <w:tc>
          <w:tcPr>
            <w:tcW w:w="1582" w:type="dxa"/>
            <w:shd w:val="clear" w:color="auto" w:fill="99FF99"/>
          </w:tcPr>
          <w:p w14:paraId="3AEE4967" w14:textId="72BEE5A8" w:rsidR="00625C6E" w:rsidRPr="004456ED" w:rsidRDefault="00625C6E" w:rsidP="00625C6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56ED">
              <w:rPr>
                <w:rFonts w:asciiTheme="majorHAnsi" w:hAnsiTheme="majorHAnsi" w:cstheme="majorHAnsi"/>
                <w:bCs/>
                <w:sz w:val="20"/>
                <w:szCs w:val="20"/>
              </w:rPr>
              <w:t>Maintaining a balanced lifestyle; oral</w:t>
            </w:r>
          </w:p>
          <w:p w14:paraId="4D9D1DC1" w14:textId="64DE2E2A" w:rsidR="00625C6E" w:rsidRPr="004456ED" w:rsidRDefault="00625C6E" w:rsidP="00625C6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56ED">
              <w:rPr>
                <w:rFonts w:asciiTheme="majorHAnsi" w:hAnsiTheme="majorHAnsi" w:cstheme="majorHAnsi"/>
                <w:bCs/>
                <w:sz w:val="20"/>
                <w:szCs w:val="20"/>
              </w:rPr>
              <w:t>hygiene and dental care</w:t>
            </w:r>
          </w:p>
          <w:p w14:paraId="5E4733EC" w14:textId="77777777" w:rsidR="009F34D8" w:rsidRPr="004456ED" w:rsidRDefault="009F34D8" w:rsidP="0035160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9FF99"/>
          </w:tcPr>
          <w:p w14:paraId="0CD70D78" w14:textId="05183BDD" w:rsidR="00850B7D" w:rsidRPr="0060714E" w:rsidRDefault="00850B7D" w:rsidP="00850B7D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</w:pPr>
            <w:r w:rsidRPr="0060714E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Physical and emotional changes in puberty; external</w:t>
            </w:r>
          </w:p>
          <w:p w14:paraId="12338E99" w14:textId="2D7A9DD5" w:rsidR="00850B7D" w:rsidRPr="0060714E" w:rsidRDefault="00850B7D" w:rsidP="00850B7D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</w:pPr>
            <w:r w:rsidRPr="0060714E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genitalia; personal hygiene routines;</w:t>
            </w:r>
          </w:p>
          <w:p w14:paraId="6C9FBAC0" w14:textId="7D6A31B2" w:rsidR="009F34D8" w:rsidRPr="004456ED" w:rsidRDefault="00850B7D" w:rsidP="00850B7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0714E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support with puberty</w:t>
            </w:r>
          </w:p>
        </w:tc>
        <w:tc>
          <w:tcPr>
            <w:tcW w:w="1582" w:type="dxa"/>
            <w:shd w:val="clear" w:color="auto" w:fill="99FF99"/>
          </w:tcPr>
          <w:p w14:paraId="1FD7C42C" w14:textId="77777777" w:rsidR="004456ED" w:rsidRPr="004456ED" w:rsidRDefault="004456ED" w:rsidP="004456E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56ED">
              <w:rPr>
                <w:rFonts w:asciiTheme="majorHAnsi" w:hAnsiTheme="majorHAnsi" w:cstheme="majorHAnsi"/>
                <w:bCs/>
                <w:sz w:val="20"/>
                <w:szCs w:val="20"/>
              </w:rPr>
              <w:t>Medicines and</w:t>
            </w:r>
          </w:p>
          <w:p w14:paraId="338D7EF0" w14:textId="77777777" w:rsidR="004456ED" w:rsidRPr="004456ED" w:rsidRDefault="004456ED" w:rsidP="004456E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56ED">
              <w:rPr>
                <w:rFonts w:asciiTheme="majorHAnsi" w:hAnsiTheme="majorHAnsi" w:cstheme="majorHAnsi"/>
                <w:bCs/>
                <w:sz w:val="20"/>
                <w:szCs w:val="20"/>
              </w:rPr>
              <w:t>household products;</w:t>
            </w:r>
          </w:p>
          <w:p w14:paraId="04877043" w14:textId="0EF119B1" w:rsidR="009F34D8" w:rsidRPr="004456ED" w:rsidRDefault="004456ED" w:rsidP="004456E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56ED">
              <w:rPr>
                <w:rFonts w:asciiTheme="majorHAnsi" w:hAnsiTheme="majorHAnsi" w:cstheme="majorHAnsi"/>
                <w:bCs/>
                <w:sz w:val="20"/>
                <w:szCs w:val="20"/>
              </w:rPr>
              <w:t>drugs common to everyday life</w:t>
            </w:r>
          </w:p>
        </w:tc>
      </w:tr>
      <w:tr w:rsidR="0060714E" w:rsidRPr="007E16DB" w14:paraId="10B0D603" w14:textId="77777777" w:rsidTr="00AB58AC">
        <w:tc>
          <w:tcPr>
            <w:tcW w:w="1413" w:type="dxa"/>
          </w:tcPr>
          <w:p w14:paraId="34CE0A41" w14:textId="77777777" w:rsidR="0060714E" w:rsidRPr="007E16DB" w:rsidRDefault="0060714E" w:rsidP="00351602">
            <w:pPr>
              <w:rPr>
                <w:rFonts w:asciiTheme="majorHAnsi" w:hAnsiTheme="majorHAnsi" w:cstheme="majorHAnsi"/>
                <w:bCs/>
              </w:rPr>
            </w:pPr>
          </w:p>
          <w:p w14:paraId="1FAF573C" w14:textId="77777777" w:rsidR="0060714E" w:rsidRDefault="0060714E" w:rsidP="00351602">
            <w:pPr>
              <w:rPr>
                <w:rFonts w:asciiTheme="majorHAnsi" w:hAnsiTheme="majorHAnsi" w:cstheme="majorHAnsi"/>
                <w:bCs/>
              </w:rPr>
            </w:pPr>
            <w:r w:rsidRPr="007E16DB">
              <w:rPr>
                <w:rFonts w:asciiTheme="majorHAnsi" w:hAnsiTheme="majorHAnsi" w:cstheme="majorHAnsi"/>
                <w:bCs/>
              </w:rPr>
              <w:t>Year 5&amp;</w:t>
            </w:r>
            <w:proofErr w:type="gramStart"/>
            <w:r w:rsidRPr="007E16DB">
              <w:rPr>
                <w:rFonts w:asciiTheme="majorHAnsi" w:hAnsiTheme="majorHAnsi" w:cstheme="majorHAnsi"/>
                <w:bCs/>
              </w:rPr>
              <w:t>6  2019</w:t>
            </w:r>
            <w:proofErr w:type="gramEnd"/>
            <w:r w:rsidRPr="007E16DB">
              <w:rPr>
                <w:rFonts w:asciiTheme="majorHAnsi" w:hAnsiTheme="majorHAnsi" w:cstheme="majorHAnsi"/>
                <w:bCs/>
              </w:rPr>
              <w:t>/2020</w:t>
            </w:r>
          </w:p>
          <w:p w14:paraId="54B62A8F" w14:textId="251B343A" w:rsidR="00A57BB2" w:rsidRPr="007E16DB" w:rsidRDefault="00A57BB2" w:rsidP="003516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FFCCFF"/>
          </w:tcPr>
          <w:p w14:paraId="19C351A0" w14:textId="37502098" w:rsidR="0060714E" w:rsidRPr="008C1CAC" w:rsidRDefault="00162C00" w:rsidP="00162C0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C1CAC">
              <w:rPr>
                <w:rFonts w:asciiTheme="majorHAnsi" w:hAnsiTheme="majorHAnsi" w:cstheme="majorHAnsi"/>
                <w:bCs/>
                <w:sz w:val="20"/>
                <w:szCs w:val="20"/>
              </w:rPr>
              <w:t>Managing friendships and peer influence</w:t>
            </w:r>
          </w:p>
        </w:tc>
        <w:tc>
          <w:tcPr>
            <w:tcW w:w="1559" w:type="dxa"/>
            <w:shd w:val="clear" w:color="auto" w:fill="FFCCFF"/>
          </w:tcPr>
          <w:p w14:paraId="751F26BC" w14:textId="40BA53C4" w:rsidR="0060714E" w:rsidRPr="008C1CAC" w:rsidRDefault="00C54049" w:rsidP="00C5404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C1CAC">
              <w:rPr>
                <w:rFonts w:asciiTheme="majorHAnsi" w:hAnsiTheme="majorHAnsi" w:cstheme="majorHAnsi"/>
                <w:bCs/>
                <w:sz w:val="20"/>
                <w:szCs w:val="20"/>
              </w:rPr>
              <w:t>Physical contact and feeling safe</w:t>
            </w:r>
          </w:p>
        </w:tc>
        <w:tc>
          <w:tcPr>
            <w:tcW w:w="1560" w:type="dxa"/>
            <w:shd w:val="clear" w:color="auto" w:fill="FFCCFF"/>
          </w:tcPr>
          <w:p w14:paraId="3E97CD42" w14:textId="7831B331" w:rsidR="008C1CAC" w:rsidRPr="008C1CAC" w:rsidRDefault="008C1CAC" w:rsidP="008C1CA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C1CAC">
              <w:rPr>
                <w:rFonts w:asciiTheme="majorHAnsi" w:hAnsiTheme="majorHAnsi" w:cstheme="majorHAnsi"/>
                <w:bCs/>
                <w:sz w:val="20"/>
                <w:szCs w:val="20"/>
              </w:rPr>
              <w:t>Responding respectfully to a wide range of people; recognising prejudice and</w:t>
            </w:r>
          </w:p>
          <w:p w14:paraId="746D098B" w14:textId="60AA3B29" w:rsidR="0060714E" w:rsidRPr="008C1CAC" w:rsidRDefault="008C1CAC" w:rsidP="008C1CA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C1CAC">
              <w:rPr>
                <w:rFonts w:asciiTheme="majorHAnsi" w:hAnsiTheme="majorHAnsi" w:cstheme="majorHAnsi"/>
                <w:bCs/>
                <w:sz w:val="20"/>
                <w:szCs w:val="20"/>
              </w:rPr>
              <w:t>discrimination</w:t>
            </w:r>
          </w:p>
        </w:tc>
        <w:tc>
          <w:tcPr>
            <w:tcW w:w="1606" w:type="dxa"/>
            <w:shd w:val="clear" w:color="auto" w:fill="CCCCFF"/>
          </w:tcPr>
          <w:p w14:paraId="255FDA87" w14:textId="58717ADC" w:rsidR="0060714E" w:rsidRPr="00151F8D" w:rsidRDefault="002A571D" w:rsidP="002A571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Protecting the environment; compassion towards others</w:t>
            </w:r>
          </w:p>
        </w:tc>
        <w:tc>
          <w:tcPr>
            <w:tcW w:w="1606" w:type="dxa"/>
            <w:shd w:val="clear" w:color="auto" w:fill="CCCCFF"/>
          </w:tcPr>
          <w:p w14:paraId="75E5DECE" w14:textId="77777777" w:rsidR="007E4DD2" w:rsidRPr="00151F8D" w:rsidRDefault="007E4DD2" w:rsidP="007E4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How information</w:t>
            </w:r>
          </w:p>
          <w:p w14:paraId="0EA16D84" w14:textId="36963E03" w:rsidR="007E4DD2" w:rsidRPr="00151F8D" w:rsidRDefault="007E4DD2" w:rsidP="007E4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online is targeted;</w:t>
            </w:r>
          </w:p>
          <w:p w14:paraId="61F30AFC" w14:textId="77777777" w:rsidR="007E4DD2" w:rsidRPr="00151F8D" w:rsidRDefault="007E4DD2" w:rsidP="007E4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different media</w:t>
            </w:r>
          </w:p>
          <w:p w14:paraId="694F26E3" w14:textId="0FAC533B" w:rsidR="0060714E" w:rsidRPr="00151F8D" w:rsidRDefault="007E4DD2" w:rsidP="007E4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types, their role and impact</w:t>
            </w:r>
          </w:p>
        </w:tc>
        <w:tc>
          <w:tcPr>
            <w:tcW w:w="1607" w:type="dxa"/>
            <w:shd w:val="clear" w:color="auto" w:fill="CCCCFF"/>
          </w:tcPr>
          <w:p w14:paraId="033BE5D6" w14:textId="5F706B0A" w:rsidR="00151F8D" w:rsidRPr="00151F8D" w:rsidRDefault="00151F8D" w:rsidP="00151F8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Identifying job interests and aspirations;</w:t>
            </w:r>
          </w:p>
          <w:p w14:paraId="2BECE6DC" w14:textId="77777777" w:rsidR="00151F8D" w:rsidRPr="00151F8D" w:rsidRDefault="00151F8D" w:rsidP="00151F8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what influences</w:t>
            </w:r>
          </w:p>
          <w:p w14:paraId="3A614E88" w14:textId="77777777" w:rsidR="00151F8D" w:rsidRPr="00151F8D" w:rsidRDefault="00151F8D" w:rsidP="00151F8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career choices;</w:t>
            </w:r>
          </w:p>
          <w:p w14:paraId="15F412F5" w14:textId="4C544980" w:rsidR="0060714E" w:rsidRPr="00151F8D" w:rsidRDefault="00151F8D" w:rsidP="00151F8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51F8D">
              <w:rPr>
                <w:rFonts w:asciiTheme="majorHAnsi" w:hAnsiTheme="majorHAnsi" w:cstheme="majorHAnsi"/>
                <w:bCs/>
                <w:sz w:val="20"/>
                <w:szCs w:val="20"/>
              </w:rPr>
              <w:t>workplace stereotypes</w:t>
            </w:r>
          </w:p>
        </w:tc>
        <w:tc>
          <w:tcPr>
            <w:tcW w:w="1582" w:type="dxa"/>
            <w:shd w:val="clear" w:color="auto" w:fill="99FF99"/>
          </w:tcPr>
          <w:p w14:paraId="35D6D187" w14:textId="77777777" w:rsidR="00AD76CC" w:rsidRPr="00AB58AC" w:rsidRDefault="00AD76CC" w:rsidP="00AD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Healthy sleep</w:t>
            </w:r>
          </w:p>
          <w:p w14:paraId="0D30FCA4" w14:textId="77777777" w:rsidR="00AD76CC" w:rsidRPr="00AB58AC" w:rsidRDefault="00AD76CC" w:rsidP="00AD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habits; sun safety;</w:t>
            </w:r>
          </w:p>
          <w:p w14:paraId="0A0FECFA" w14:textId="41F89061" w:rsidR="00AD76CC" w:rsidRPr="00AB58AC" w:rsidRDefault="00AD76CC" w:rsidP="00AD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medicines, vaccinations, immunisations</w:t>
            </w:r>
          </w:p>
          <w:p w14:paraId="5A9A26EC" w14:textId="2002E6D3" w:rsidR="0060714E" w:rsidRPr="00AB58AC" w:rsidRDefault="00AD76CC" w:rsidP="00AD76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and allergies</w:t>
            </w:r>
          </w:p>
        </w:tc>
        <w:tc>
          <w:tcPr>
            <w:tcW w:w="1582" w:type="dxa"/>
            <w:shd w:val="clear" w:color="auto" w:fill="99FF99"/>
          </w:tcPr>
          <w:p w14:paraId="0B2659F8" w14:textId="70C4A901" w:rsidR="0085440A" w:rsidRPr="00AB58AC" w:rsidRDefault="0085440A" w:rsidP="0085440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Personal identity;</w:t>
            </w:r>
          </w:p>
          <w:p w14:paraId="5B908C98" w14:textId="511EAB73" w:rsidR="0085440A" w:rsidRPr="00AB58AC" w:rsidRDefault="0085440A" w:rsidP="0085440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recognising individuality and different qualities; mental</w:t>
            </w:r>
          </w:p>
          <w:p w14:paraId="66D421F8" w14:textId="536E957C" w:rsidR="0060714E" w:rsidRPr="00AB58AC" w:rsidRDefault="0085440A" w:rsidP="0085440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wellbeing</w:t>
            </w:r>
          </w:p>
        </w:tc>
        <w:tc>
          <w:tcPr>
            <w:tcW w:w="1582" w:type="dxa"/>
            <w:shd w:val="clear" w:color="auto" w:fill="99FF99"/>
          </w:tcPr>
          <w:p w14:paraId="0352E910" w14:textId="77777777" w:rsidR="000F45A2" w:rsidRPr="00AB58AC" w:rsidRDefault="000F45A2" w:rsidP="000F45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Keeping safe in</w:t>
            </w:r>
          </w:p>
          <w:p w14:paraId="1EC3C00D" w14:textId="77777777" w:rsidR="000F45A2" w:rsidRPr="00AB58AC" w:rsidRDefault="000F45A2" w:rsidP="000F45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different situations,</w:t>
            </w:r>
          </w:p>
          <w:p w14:paraId="56AB8703" w14:textId="77777777" w:rsidR="000F45A2" w:rsidRPr="00AB58AC" w:rsidRDefault="000F45A2" w:rsidP="000F45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including responding</w:t>
            </w:r>
          </w:p>
          <w:p w14:paraId="250EA818" w14:textId="2157285C" w:rsidR="0060714E" w:rsidRPr="00AB58AC" w:rsidRDefault="000F45A2" w:rsidP="000F45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>in emergencies, first</w:t>
            </w:r>
            <w:r w:rsidR="00AB58AC"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AB58A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aid </w:t>
            </w:r>
          </w:p>
        </w:tc>
      </w:tr>
      <w:tr w:rsidR="00AB58AC" w:rsidRPr="007E16DB" w14:paraId="769323DA" w14:textId="77777777" w:rsidTr="00C834D1">
        <w:tc>
          <w:tcPr>
            <w:tcW w:w="1413" w:type="dxa"/>
          </w:tcPr>
          <w:p w14:paraId="110FFD37" w14:textId="77777777" w:rsidR="00AB58AC" w:rsidRPr="007E16DB" w:rsidRDefault="00AB58AC" w:rsidP="00351602">
            <w:pPr>
              <w:rPr>
                <w:rFonts w:asciiTheme="majorHAnsi" w:hAnsiTheme="majorHAnsi" w:cstheme="majorHAnsi"/>
                <w:bCs/>
              </w:rPr>
            </w:pPr>
          </w:p>
          <w:p w14:paraId="54ECD2DC" w14:textId="77777777" w:rsidR="00AB58AC" w:rsidRDefault="00AB58AC" w:rsidP="00351602">
            <w:pPr>
              <w:rPr>
                <w:rFonts w:asciiTheme="majorHAnsi" w:hAnsiTheme="majorHAnsi" w:cstheme="majorHAnsi"/>
                <w:bCs/>
              </w:rPr>
            </w:pPr>
            <w:r w:rsidRPr="007E16DB">
              <w:rPr>
                <w:rFonts w:asciiTheme="majorHAnsi" w:hAnsiTheme="majorHAnsi" w:cstheme="majorHAnsi"/>
                <w:bCs/>
              </w:rPr>
              <w:t>Year 5&amp;</w:t>
            </w:r>
            <w:proofErr w:type="gramStart"/>
            <w:r w:rsidRPr="007E16DB">
              <w:rPr>
                <w:rFonts w:asciiTheme="majorHAnsi" w:hAnsiTheme="majorHAnsi" w:cstheme="majorHAnsi"/>
                <w:bCs/>
              </w:rPr>
              <w:t>6  2020</w:t>
            </w:r>
            <w:proofErr w:type="gramEnd"/>
            <w:r w:rsidRPr="007E16DB">
              <w:rPr>
                <w:rFonts w:asciiTheme="majorHAnsi" w:hAnsiTheme="majorHAnsi" w:cstheme="majorHAnsi"/>
                <w:bCs/>
              </w:rPr>
              <w:t>/2021</w:t>
            </w:r>
          </w:p>
          <w:p w14:paraId="35FDC814" w14:textId="22EF6470" w:rsidR="00AB58AC" w:rsidRPr="007E16DB" w:rsidRDefault="00AB58AC" w:rsidP="003516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shd w:val="clear" w:color="auto" w:fill="FFCCFF"/>
          </w:tcPr>
          <w:p w14:paraId="04784710" w14:textId="2A2BDA2C" w:rsidR="00AB58AC" w:rsidRPr="007B09A2" w:rsidRDefault="00A8026B" w:rsidP="00A8026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Attraction to others; romantic relationships; civil partnership and marriage</w:t>
            </w:r>
          </w:p>
        </w:tc>
        <w:tc>
          <w:tcPr>
            <w:tcW w:w="1559" w:type="dxa"/>
            <w:shd w:val="clear" w:color="auto" w:fill="FFCCFF"/>
          </w:tcPr>
          <w:p w14:paraId="392F91A1" w14:textId="77777777" w:rsidR="00007433" w:rsidRPr="007B09A2" w:rsidRDefault="00007433" w:rsidP="00007433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Recognising and</w:t>
            </w:r>
          </w:p>
          <w:p w14:paraId="28DBE9C0" w14:textId="799B27A5" w:rsidR="00007433" w:rsidRPr="007B09A2" w:rsidRDefault="00007433" w:rsidP="00007433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managing pressure; consent in different</w:t>
            </w:r>
          </w:p>
          <w:p w14:paraId="154AE63D" w14:textId="17A323EC" w:rsidR="00AB58AC" w:rsidRPr="007B09A2" w:rsidRDefault="00007433" w:rsidP="0000743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situations</w:t>
            </w:r>
          </w:p>
        </w:tc>
        <w:tc>
          <w:tcPr>
            <w:tcW w:w="1560" w:type="dxa"/>
            <w:shd w:val="clear" w:color="auto" w:fill="FFCCFF"/>
          </w:tcPr>
          <w:p w14:paraId="122BF5E9" w14:textId="7294B652" w:rsidR="007B09A2" w:rsidRPr="007B09A2" w:rsidRDefault="007B09A2" w:rsidP="007B09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</w:rPr>
              <w:t>Expressing opinions and respecting</w:t>
            </w:r>
          </w:p>
          <w:p w14:paraId="13FEEE5B" w14:textId="4F5B30EB" w:rsidR="007B09A2" w:rsidRPr="007B09A2" w:rsidRDefault="007B09A2" w:rsidP="007B09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</w:rPr>
              <w:t>other points of view, including discussing</w:t>
            </w:r>
          </w:p>
          <w:p w14:paraId="4DBB193E" w14:textId="360AC45E" w:rsidR="00AB58AC" w:rsidRPr="007B09A2" w:rsidRDefault="007B09A2" w:rsidP="007B09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09A2">
              <w:rPr>
                <w:rFonts w:asciiTheme="majorHAnsi" w:hAnsiTheme="majorHAnsi" w:cstheme="majorHAnsi"/>
                <w:bCs/>
                <w:sz w:val="20"/>
                <w:szCs w:val="20"/>
              </w:rPr>
              <w:t>topical issues</w:t>
            </w:r>
          </w:p>
        </w:tc>
        <w:tc>
          <w:tcPr>
            <w:tcW w:w="1606" w:type="dxa"/>
            <w:shd w:val="clear" w:color="auto" w:fill="CCCCFF"/>
          </w:tcPr>
          <w:p w14:paraId="035E4240" w14:textId="77777777" w:rsidR="006C095C" w:rsidRPr="003D33D8" w:rsidRDefault="006C095C" w:rsidP="006C09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Valuing diversity;</w:t>
            </w:r>
          </w:p>
          <w:p w14:paraId="0698CA82" w14:textId="65286251" w:rsidR="00AB58AC" w:rsidRPr="003D33D8" w:rsidRDefault="006C095C" w:rsidP="006C09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challenging discrimination and stereotypes</w:t>
            </w:r>
          </w:p>
        </w:tc>
        <w:tc>
          <w:tcPr>
            <w:tcW w:w="1606" w:type="dxa"/>
            <w:shd w:val="clear" w:color="auto" w:fill="CCCCFF"/>
          </w:tcPr>
          <w:p w14:paraId="20256D65" w14:textId="27D0DB7A" w:rsidR="00EF771B" w:rsidRPr="003D33D8" w:rsidRDefault="00EF771B" w:rsidP="00EF771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Evaluating media sources; sharing</w:t>
            </w:r>
          </w:p>
          <w:p w14:paraId="2E9D9187" w14:textId="681316F3" w:rsidR="00AB58AC" w:rsidRPr="003D33D8" w:rsidRDefault="00EF771B" w:rsidP="00EF771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things online</w:t>
            </w:r>
          </w:p>
        </w:tc>
        <w:tc>
          <w:tcPr>
            <w:tcW w:w="1607" w:type="dxa"/>
            <w:shd w:val="clear" w:color="auto" w:fill="CCCCFF"/>
          </w:tcPr>
          <w:p w14:paraId="2F1D499C" w14:textId="77777777" w:rsidR="003D33D8" w:rsidRPr="003D33D8" w:rsidRDefault="003D33D8" w:rsidP="003D33D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Influences and</w:t>
            </w:r>
          </w:p>
          <w:p w14:paraId="6A3F07FA" w14:textId="14C956E2" w:rsidR="003D33D8" w:rsidRPr="003D33D8" w:rsidRDefault="003D33D8" w:rsidP="003D33D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attitudes to money; money and financial</w:t>
            </w:r>
          </w:p>
          <w:p w14:paraId="55B2E42A" w14:textId="0F21F6B6" w:rsidR="00AB58AC" w:rsidRPr="003D33D8" w:rsidRDefault="003D33D8" w:rsidP="003D33D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33D8">
              <w:rPr>
                <w:rFonts w:asciiTheme="majorHAnsi" w:hAnsiTheme="majorHAnsi" w:cstheme="majorHAnsi"/>
                <w:bCs/>
                <w:sz w:val="20"/>
                <w:szCs w:val="20"/>
              </w:rPr>
              <w:t>risks</w:t>
            </w:r>
          </w:p>
        </w:tc>
        <w:tc>
          <w:tcPr>
            <w:tcW w:w="1582" w:type="dxa"/>
            <w:shd w:val="clear" w:color="auto" w:fill="99FF99"/>
          </w:tcPr>
          <w:p w14:paraId="340A41B5" w14:textId="77777777" w:rsidR="006A41C9" w:rsidRPr="00C834D1" w:rsidRDefault="006A41C9" w:rsidP="006A41C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What affects mental</w:t>
            </w:r>
          </w:p>
          <w:p w14:paraId="08879F4A" w14:textId="77777777" w:rsidR="006A41C9" w:rsidRPr="00C834D1" w:rsidRDefault="006A41C9" w:rsidP="006A41C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health and ways</w:t>
            </w:r>
          </w:p>
          <w:p w14:paraId="5E6D5CC5" w14:textId="2ACDADB8" w:rsidR="00AB58AC" w:rsidRPr="00C834D1" w:rsidRDefault="006A41C9" w:rsidP="006A41C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to take care of it; managing change, loss and bereavement; managing time online</w:t>
            </w:r>
          </w:p>
        </w:tc>
        <w:tc>
          <w:tcPr>
            <w:tcW w:w="1582" w:type="dxa"/>
            <w:shd w:val="clear" w:color="auto" w:fill="99FF99"/>
          </w:tcPr>
          <w:p w14:paraId="0A7F5D09" w14:textId="11022933" w:rsidR="00111AE8" w:rsidRPr="00C834D1" w:rsidRDefault="00111AE8" w:rsidP="00111AE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Human reproduction and birth;</w:t>
            </w:r>
          </w:p>
          <w:p w14:paraId="2EF6C393" w14:textId="38DE33DE" w:rsidR="00111AE8" w:rsidRPr="00C834D1" w:rsidRDefault="00111AE8" w:rsidP="00111AE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increasing independence; managing</w:t>
            </w:r>
          </w:p>
          <w:p w14:paraId="248CE8B4" w14:textId="4BB9B698" w:rsidR="00AB58AC" w:rsidRPr="00C834D1" w:rsidRDefault="00111AE8" w:rsidP="00111AE8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transition</w:t>
            </w:r>
          </w:p>
        </w:tc>
        <w:tc>
          <w:tcPr>
            <w:tcW w:w="1582" w:type="dxa"/>
            <w:shd w:val="clear" w:color="auto" w:fill="99FF99"/>
          </w:tcPr>
          <w:p w14:paraId="09998B4D" w14:textId="77777777" w:rsidR="00C834D1" w:rsidRPr="00C834D1" w:rsidRDefault="00C834D1" w:rsidP="00C834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Keeping personal</w:t>
            </w:r>
          </w:p>
          <w:p w14:paraId="3B1E0D1A" w14:textId="3CA53056" w:rsidR="00C834D1" w:rsidRPr="00C834D1" w:rsidRDefault="00C834D1" w:rsidP="00C834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information safe; regulations and choices; drug use</w:t>
            </w:r>
          </w:p>
          <w:p w14:paraId="7FDBF5E4" w14:textId="73020776" w:rsidR="00AB58AC" w:rsidRPr="00C834D1" w:rsidRDefault="00C834D1" w:rsidP="00C834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34D1">
              <w:rPr>
                <w:rFonts w:asciiTheme="majorHAnsi" w:hAnsiTheme="majorHAnsi" w:cstheme="majorHAnsi"/>
                <w:bCs/>
                <w:sz w:val="20"/>
                <w:szCs w:val="20"/>
              </w:rPr>
              <w:t>and the law; drug use and the media</w:t>
            </w:r>
          </w:p>
        </w:tc>
      </w:tr>
      <w:bookmarkEnd w:id="0"/>
    </w:tbl>
    <w:p w14:paraId="6B699379" w14:textId="77777777" w:rsidR="00351602" w:rsidRPr="007E16DB" w:rsidRDefault="00351602" w:rsidP="00885D84">
      <w:pPr>
        <w:rPr>
          <w:rFonts w:asciiTheme="majorHAnsi" w:hAnsiTheme="majorHAnsi" w:cstheme="majorHAnsi"/>
          <w:bCs/>
          <w:u w:val="single"/>
        </w:rPr>
      </w:pPr>
    </w:p>
    <w:p w14:paraId="2822395B" w14:textId="37942C25" w:rsidR="007C49C4" w:rsidRDefault="08EEE73B" w:rsidP="08EEE73B">
      <w:pPr>
        <w:jc w:val="both"/>
        <w:rPr>
          <w:rFonts w:asciiTheme="majorHAnsi" w:hAnsiTheme="majorHAnsi" w:cstheme="majorBidi"/>
          <w:b/>
          <w:bCs/>
          <w:u w:val="single"/>
        </w:rPr>
      </w:pPr>
      <w:r w:rsidRPr="08EEE73B">
        <w:rPr>
          <w:rFonts w:asciiTheme="majorHAnsi" w:hAnsiTheme="majorHAnsi" w:cstheme="majorBidi"/>
          <w:b/>
          <w:bCs/>
          <w:highlight w:val="red"/>
          <w:u w:val="single"/>
        </w:rPr>
        <w:t xml:space="preserve">These topics will require reporting to </w:t>
      </w:r>
      <w:proofErr w:type="gramStart"/>
      <w:r w:rsidRPr="08EEE73B">
        <w:rPr>
          <w:rFonts w:asciiTheme="majorHAnsi" w:hAnsiTheme="majorHAnsi" w:cstheme="majorBidi"/>
          <w:b/>
          <w:bCs/>
          <w:highlight w:val="red"/>
          <w:u w:val="single"/>
        </w:rPr>
        <w:t>parents</w:t>
      </w:r>
      <w:proofErr w:type="gramEnd"/>
      <w:r w:rsidRPr="08EEE73B">
        <w:rPr>
          <w:rFonts w:asciiTheme="majorHAnsi" w:hAnsiTheme="majorHAnsi" w:cstheme="majorBidi"/>
          <w:b/>
          <w:bCs/>
          <w:highlight w:val="red"/>
          <w:u w:val="single"/>
        </w:rPr>
        <w:t xml:space="preserve"> so they have the </w:t>
      </w:r>
      <w:bookmarkStart w:id="1" w:name="_GoBack"/>
      <w:bookmarkEnd w:id="1"/>
      <w:r w:rsidRPr="08EEE73B">
        <w:rPr>
          <w:rFonts w:asciiTheme="majorHAnsi" w:hAnsiTheme="majorHAnsi" w:cstheme="majorBidi"/>
          <w:b/>
          <w:bCs/>
          <w:highlight w:val="red"/>
          <w:u w:val="single"/>
        </w:rPr>
        <w:t>opportunity to withdraw their child if they wish or ask questions.</w:t>
      </w:r>
    </w:p>
    <w:sectPr w:rsidR="007C49C4" w:rsidSect="00523281">
      <w:headerReference w:type="default" r:id="rId14"/>
      <w:footerReference w:type="default" r:id="rId15"/>
      <w:pgSz w:w="16840" w:h="11900" w:orient="landscape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2FC9" w14:textId="77777777" w:rsidR="002B1AD6" w:rsidRDefault="002B1AD6" w:rsidP="001121B6">
      <w:r>
        <w:separator/>
      </w:r>
    </w:p>
  </w:endnote>
  <w:endnote w:type="continuationSeparator" w:id="0">
    <w:p w14:paraId="6A106D82" w14:textId="77777777" w:rsidR="002B1AD6" w:rsidRDefault="002B1AD6" w:rsidP="001121B6">
      <w:r>
        <w:continuationSeparator/>
      </w:r>
    </w:p>
  </w:endnote>
  <w:endnote w:type="continuationNotice" w:id="1">
    <w:p w14:paraId="004E8B5F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3A5A7C" w:rsidRDefault="003A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7C06" w14:textId="77777777" w:rsidR="002B1AD6" w:rsidRDefault="002B1AD6" w:rsidP="001121B6">
      <w:r>
        <w:separator/>
      </w:r>
    </w:p>
  </w:footnote>
  <w:footnote w:type="continuationSeparator" w:id="0">
    <w:p w14:paraId="45631A59" w14:textId="77777777" w:rsidR="002B1AD6" w:rsidRDefault="002B1AD6" w:rsidP="001121B6">
      <w:r>
        <w:continuationSeparator/>
      </w:r>
    </w:p>
  </w:footnote>
  <w:footnote w:type="continuationNotice" w:id="1">
    <w:p w14:paraId="623C7DB5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3A5A7C" w:rsidRDefault="003A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4AB7"/>
    <w:multiLevelType w:val="hybridMultilevel"/>
    <w:tmpl w:val="0C2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5DA6"/>
    <w:multiLevelType w:val="hybridMultilevel"/>
    <w:tmpl w:val="E9A4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45"/>
    <w:rsid w:val="00007433"/>
    <w:rsid w:val="00017C15"/>
    <w:rsid w:val="0004534F"/>
    <w:rsid w:val="00057133"/>
    <w:rsid w:val="00060510"/>
    <w:rsid w:val="000616BC"/>
    <w:rsid w:val="00073661"/>
    <w:rsid w:val="00074AA5"/>
    <w:rsid w:val="00081499"/>
    <w:rsid w:val="00097633"/>
    <w:rsid w:val="000A1D3E"/>
    <w:rsid w:val="000A65D8"/>
    <w:rsid w:val="000B2EC6"/>
    <w:rsid w:val="000C0927"/>
    <w:rsid w:val="000D6409"/>
    <w:rsid w:val="000F45A2"/>
    <w:rsid w:val="00111AE8"/>
    <w:rsid w:val="001121B6"/>
    <w:rsid w:val="00151D83"/>
    <w:rsid w:val="00151F8D"/>
    <w:rsid w:val="001621EE"/>
    <w:rsid w:val="00162C00"/>
    <w:rsid w:val="00165124"/>
    <w:rsid w:val="00170F9E"/>
    <w:rsid w:val="00193EA3"/>
    <w:rsid w:val="001C7FC1"/>
    <w:rsid w:val="001D3DDC"/>
    <w:rsid w:val="00204CD7"/>
    <w:rsid w:val="002218A7"/>
    <w:rsid w:val="00230D7B"/>
    <w:rsid w:val="00233CE2"/>
    <w:rsid w:val="002541AC"/>
    <w:rsid w:val="00254284"/>
    <w:rsid w:val="00254BCA"/>
    <w:rsid w:val="002A571D"/>
    <w:rsid w:val="002B1AD6"/>
    <w:rsid w:val="002E6AC3"/>
    <w:rsid w:val="00301E76"/>
    <w:rsid w:val="0033619C"/>
    <w:rsid w:val="00351602"/>
    <w:rsid w:val="003560FA"/>
    <w:rsid w:val="0035641B"/>
    <w:rsid w:val="00365736"/>
    <w:rsid w:val="003812CF"/>
    <w:rsid w:val="003A5A7C"/>
    <w:rsid w:val="003D147A"/>
    <w:rsid w:val="003D33D8"/>
    <w:rsid w:val="003F6A2B"/>
    <w:rsid w:val="00403E78"/>
    <w:rsid w:val="00417A06"/>
    <w:rsid w:val="004378C5"/>
    <w:rsid w:val="00441D74"/>
    <w:rsid w:val="004456ED"/>
    <w:rsid w:val="00452217"/>
    <w:rsid w:val="00464793"/>
    <w:rsid w:val="00491622"/>
    <w:rsid w:val="00492526"/>
    <w:rsid w:val="004957D1"/>
    <w:rsid w:val="00497C04"/>
    <w:rsid w:val="004A2FC0"/>
    <w:rsid w:val="004A6AB0"/>
    <w:rsid w:val="004C50DE"/>
    <w:rsid w:val="004D2D94"/>
    <w:rsid w:val="004D357D"/>
    <w:rsid w:val="00523281"/>
    <w:rsid w:val="005336AD"/>
    <w:rsid w:val="00535E66"/>
    <w:rsid w:val="00542F32"/>
    <w:rsid w:val="00544150"/>
    <w:rsid w:val="0054503D"/>
    <w:rsid w:val="0055698D"/>
    <w:rsid w:val="00562C9E"/>
    <w:rsid w:val="005631F7"/>
    <w:rsid w:val="00583F6B"/>
    <w:rsid w:val="005A5F77"/>
    <w:rsid w:val="005C5C1D"/>
    <w:rsid w:val="005D6A00"/>
    <w:rsid w:val="005E79DA"/>
    <w:rsid w:val="00605556"/>
    <w:rsid w:val="0060714E"/>
    <w:rsid w:val="00625C6E"/>
    <w:rsid w:val="006510B2"/>
    <w:rsid w:val="00657953"/>
    <w:rsid w:val="00680E02"/>
    <w:rsid w:val="00681667"/>
    <w:rsid w:val="0069283B"/>
    <w:rsid w:val="006A41C9"/>
    <w:rsid w:val="006A4AE9"/>
    <w:rsid w:val="006B64B2"/>
    <w:rsid w:val="006C095C"/>
    <w:rsid w:val="006D1337"/>
    <w:rsid w:val="006D3434"/>
    <w:rsid w:val="00736C5A"/>
    <w:rsid w:val="0075651C"/>
    <w:rsid w:val="007673E2"/>
    <w:rsid w:val="007A64F8"/>
    <w:rsid w:val="007B09A2"/>
    <w:rsid w:val="007C49C4"/>
    <w:rsid w:val="007C67AA"/>
    <w:rsid w:val="007D5545"/>
    <w:rsid w:val="007E16DB"/>
    <w:rsid w:val="007E4DD2"/>
    <w:rsid w:val="007F512F"/>
    <w:rsid w:val="00816FC1"/>
    <w:rsid w:val="008326E3"/>
    <w:rsid w:val="008374E4"/>
    <w:rsid w:val="00843225"/>
    <w:rsid w:val="00850B7D"/>
    <w:rsid w:val="0085440A"/>
    <w:rsid w:val="00885D84"/>
    <w:rsid w:val="008A606B"/>
    <w:rsid w:val="008C1CAC"/>
    <w:rsid w:val="008D5853"/>
    <w:rsid w:val="008E76CC"/>
    <w:rsid w:val="00910FE4"/>
    <w:rsid w:val="00917D0F"/>
    <w:rsid w:val="00925EC5"/>
    <w:rsid w:val="00947631"/>
    <w:rsid w:val="00963613"/>
    <w:rsid w:val="00965ADE"/>
    <w:rsid w:val="0097303C"/>
    <w:rsid w:val="0098012A"/>
    <w:rsid w:val="00982B04"/>
    <w:rsid w:val="009F34D8"/>
    <w:rsid w:val="009F3881"/>
    <w:rsid w:val="00A1149C"/>
    <w:rsid w:val="00A12B61"/>
    <w:rsid w:val="00A1477A"/>
    <w:rsid w:val="00A416AF"/>
    <w:rsid w:val="00A43B1E"/>
    <w:rsid w:val="00A50C04"/>
    <w:rsid w:val="00A57BB2"/>
    <w:rsid w:val="00A57C0D"/>
    <w:rsid w:val="00A760C4"/>
    <w:rsid w:val="00A77844"/>
    <w:rsid w:val="00A8026B"/>
    <w:rsid w:val="00AB58AC"/>
    <w:rsid w:val="00AB644F"/>
    <w:rsid w:val="00AD76CC"/>
    <w:rsid w:val="00AF2C3E"/>
    <w:rsid w:val="00B048E2"/>
    <w:rsid w:val="00B101AF"/>
    <w:rsid w:val="00B13D6F"/>
    <w:rsid w:val="00B172E6"/>
    <w:rsid w:val="00B30A7A"/>
    <w:rsid w:val="00B31B3E"/>
    <w:rsid w:val="00B347D8"/>
    <w:rsid w:val="00B50158"/>
    <w:rsid w:val="00B555BC"/>
    <w:rsid w:val="00B67439"/>
    <w:rsid w:val="00BA3B7D"/>
    <w:rsid w:val="00BB3664"/>
    <w:rsid w:val="00BE3CB5"/>
    <w:rsid w:val="00C47DF5"/>
    <w:rsid w:val="00C54049"/>
    <w:rsid w:val="00C719A3"/>
    <w:rsid w:val="00C834D1"/>
    <w:rsid w:val="00C90D3A"/>
    <w:rsid w:val="00CD5681"/>
    <w:rsid w:val="00D245E5"/>
    <w:rsid w:val="00D465B6"/>
    <w:rsid w:val="00D57AC6"/>
    <w:rsid w:val="00D91E4E"/>
    <w:rsid w:val="00D92CBF"/>
    <w:rsid w:val="00DF1217"/>
    <w:rsid w:val="00DF7FD7"/>
    <w:rsid w:val="00E04791"/>
    <w:rsid w:val="00E27758"/>
    <w:rsid w:val="00E31FA4"/>
    <w:rsid w:val="00E85E23"/>
    <w:rsid w:val="00E93874"/>
    <w:rsid w:val="00EA4292"/>
    <w:rsid w:val="00EB6D1B"/>
    <w:rsid w:val="00EC06E9"/>
    <w:rsid w:val="00EE44C5"/>
    <w:rsid w:val="00EE581E"/>
    <w:rsid w:val="00EF771B"/>
    <w:rsid w:val="00F006B0"/>
    <w:rsid w:val="00F1265C"/>
    <w:rsid w:val="00F13890"/>
    <w:rsid w:val="00F14ECA"/>
    <w:rsid w:val="00F35511"/>
    <w:rsid w:val="00F36D6B"/>
    <w:rsid w:val="00F50AFF"/>
    <w:rsid w:val="00F65F83"/>
    <w:rsid w:val="00FC076C"/>
    <w:rsid w:val="00FC23B5"/>
    <w:rsid w:val="00FD2ED8"/>
    <w:rsid w:val="00FF3B0B"/>
    <w:rsid w:val="08768E9D"/>
    <w:rsid w:val="08EEE73B"/>
    <w:rsid w:val="43DD4767"/>
    <w:rsid w:val="690F3E00"/>
    <w:rsid w:val="71A7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70EB5"/>
  <w15:docId w15:val="{3F156BFC-6DAD-466C-ACB7-8EF344ED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133"/>
  </w:style>
  <w:style w:type="paragraph" w:styleId="Heading1">
    <w:name w:val="heading 1"/>
    <w:basedOn w:val="Normal"/>
    <w:next w:val="Normal"/>
    <w:link w:val="Heading1Char"/>
    <w:uiPriority w:val="9"/>
    <w:qFormat/>
    <w:rsid w:val="00A50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7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B6"/>
  </w:style>
  <w:style w:type="paragraph" w:styleId="Footer">
    <w:name w:val="footer"/>
    <w:basedOn w:val="Normal"/>
    <w:link w:val="FooterChar"/>
    <w:uiPriority w:val="99"/>
    <w:unhideWhenUsed/>
    <w:rsid w:val="00112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B6"/>
  </w:style>
  <w:style w:type="table" w:styleId="TableGrid">
    <w:name w:val="Table Grid"/>
    <w:basedOn w:val="TableNormal"/>
    <w:uiPriority w:val="59"/>
    <w:rsid w:val="0054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8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D147A"/>
    <w:pPr>
      <w:widowControl w:val="0"/>
      <w:autoSpaceDE w:val="0"/>
      <w:autoSpaceDN w:val="0"/>
      <w:spacing w:before="112"/>
      <w:ind w:left="84"/>
    </w:pPr>
    <w:rPr>
      <w:rFonts w:ascii="Lato Light" w:eastAsia="Lato Light" w:hAnsi="Lato Light" w:cs="Lato Light"/>
      <w:sz w:val="22"/>
      <w:szCs w:val="22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A50C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ropbox\SAMLESBUR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BA5835BADA847AE41FAB41473F73B" ma:contentTypeVersion="1" ma:contentTypeDescription="Create a new document." ma:contentTypeScope="" ma:versionID="53683565cab3c32c82fc19c41b46ec0f">
  <xsd:schema xmlns:xsd="http://www.w3.org/2001/XMLSchema" xmlns:xs="http://www.w3.org/2001/XMLSchema" xmlns:p="http://schemas.microsoft.com/office/2006/metadata/properties" xmlns:ns3="850bcb8e-eeb8-4cd1-bb00-b7192203f81f" targetNamespace="http://schemas.microsoft.com/office/2006/metadata/properties" ma:root="true" ma:fieldsID="f5e3425c8e57ca5db1c282a9f0ffd70a" ns3:_="">
    <xsd:import namespace="850bcb8e-eeb8-4cd1-bb00-b7192203f81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cb8e-eeb8-4cd1-bb00-b7192203f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BA5835BADA847AE41FAB41473F73B" ma:contentTypeVersion="2" ma:contentTypeDescription="Create a new document." ma:contentTypeScope="" ma:versionID="cb75a3849425443c474099ae0738c7a4">
  <xsd:schema xmlns:xsd="http://www.w3.org/2001/XMLSchema" xmlns:xs="http://www.w3.org/2001/XMLSchema" xmlns:p="http://schemas.microsoft.com/office/2006/metadata/properties" xmlns:ns3="850bcb8e-eeb8-4cd1-bb00-b7192203f81f" targetNamespace="http://schemas.microsoft.com/office/2006/metadata/properties" ma:root="true" ma:fieldsID="d490216d17ea5025cb8eb0ae84c29310" ns3:_="">
    <xsd:import namespace="850bcb8e-eeb8-4cd1-bb00-b7192203f8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cb8e-eeb8-4cd1-bb00-b7192203f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889F2-FBDA-4ADA-BFAC-C87AE2F1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bcb8e-eeb8-4cd1-bb00-b7192203f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6DE98-B1AF-4DFD-BD8F-4F1D162B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bcb8e-eeb8-4cd1-bb00-b7192203f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CD86-CA9E-4530-9B3B-9E9DBD7AFC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50bcb8e-eeb8-4cd1-bb00-b7192203f8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E0AF00-5E09-442C-93B0-0807F4A195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E2B71B-4D58-45FC-8D8C-CEE2FD4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SAMLESBURY_letterhead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Blakely</dc:creator>
  <cp:keywords/>
  <cp:lastModifiedBy>Lola Wallace</cp:lastModifiedBy>
  <cp:revision>2</cp:revision>
  <cp:lastPrinted>2019-05-17T00:53:00Z</cp:lastPrinted>
  <dcterms:created xsi:type="dcterms:W3CDTF">2020-05-21T10:34:00Z</dcterms:created>
  <dcterms:modified xsi:type="dcterms:W3CDTF">2020-05-21T10:34:00Z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0x0101004C6BA5835BADA847AE41FAB41473F73B</vt:lpwstr>
  </property>
</Properties>
</file>